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3B" w:rsidRPr="00EA4C67" w:rsidRDefault="005F333B" w:rsidP="00BF1259">
      <w:pPr>
        <w:pBdr>
          <w:top w:val="single" w:sz="4" w:space="1" w:color="auto"/>
          <w:left w:val="single" w:sz="4" w:space="4" w:color="auto"/>
          <w:bottom w:val="single" w:sz="4" w:space="1" w:color="auto"/>
          <w:right w:val="single" w:sz="4" w:space="4" w:color="auto"/>
        </w:pBdr>
        <w:shd w:val="clear" w:color="auto" w:fill="FFCC66"/>
        <w:jc w:val="center"/>
        <w:rPr>
          <w:rFonts w:ascii="Lucida Calligraphy" w:hAnsi="Lucida Calligraphy"/>
          <w:sz w:val="36"/>
          <w:szCs w:val="36"/>
        </w:rPr>
      </w:pPr>
      <w:r w:rsidRPr="00EA4C67">
        <w:rPr>
          <w:rFonts w:ascii="Lucida Calligraphy" w:hAnsi="Lucida Calligraphy"/>
          <w:sz w:val="36"/>
          <w:szCs w:val="36"/>
        </w:rPr>
        <w:t>FINCA L</w:t>
      </w:r>
      <w:r>
        <w:rPr>
          <w:rFonts w:ascii="Lucida Calligraphy" w:hAnsi="Lucida Calligraphy"/>
          <w:sz w:val="36"/>
          <w:szCs w:val="36"/>
        </w:rPr>
        <w:t>a</w:t>
      </w:r>
      <w:r w:rsidRPr="00EA4C67">
        <w:rPr>
          <w:rFonts w:ascii="Lucida Calligraphy" w:hAnsi="Lucida Calligraphy"/>
          <w:sz w:val="36"/>
          <w:szCs w:val="36"/>
        </w:rPr>
        <w:t xml:space="preserve"> E</w:t>
      </w:r>
      <w:r>
        <w:rPr>
          <w:rFonts w:ascii="Lucida Calligraphy" w:hAnsi="Lucida Calligraphy"/>
          <w:sz w:val="36"/>
          <w:szCs w:val="36"/>
        </w:rPr>
        <w:t>speranza</w:t>
      </w:r>
    </w:p>
    <w:p w:rsidR="005F333B" w:rsidRPr="00687B22" w:rsidRDefault="005F333B" w:rsidP="00F60D78">
      <w:pPr>
        <w:rPr>
          <w:rFonts w:ascii="Lucida Calligraphy" w:hAnsi="Lucida Calligraphy"/>
        </w:rPr>
      </w:pPr>
      <w:r w:rsidRPr="00687B22">
        <w:rPr>
          <w:rFonts w:ascii="Lucida Calligraphy" w:hAnsi="Lucida Calligraphy"/>
        </w:rPr>
        <w:t>Insel: Gran Canaria</w:t>
      </w:r>
    </w:p>
    <w:p w:rsidR="005F333B" w:rsidRPr="00687B22" w:rsidRDefault="005F333B" w:rsidP="00F60D78">
      <w:pPr>
        <w:rPr>
          <w:rFonts w:ascii="Lucida Calligraphy" w:hAnsi="Lucida Calligraphy"/>
        </w:rPr>
      </w:pPr>
      <w:r w:rsidRPr="00687B22">
        <w:rPr>
          <w:rFonts w:ascii="Lucida Calligraphy" w:hAnsi="Lucida Calligraphy"/>
        </w:rPr>
        <w:t>Gemeinde: Arucas</w:t>
      </w:r>
    </w:p>
    <w:p w:rsidR="005F333B" w:rsidRPr="00687B22" w:rsidRDefault="005F333B" w:rsidP="00F60D78">
      <w:pPr>
        <w:rPr>
          <w:rFonts w:ascii="Lucida Calligraphy" w:hAnsi="Lucida Calligraphy"/>
        </w:rPr>
      </w:pPr>
      <w:r w:rsidRPr="00687B22">
        <w:rPr>
          <w:rFonts w:ascii="Lucida Calligraphy" w:hAnsi="Lucida Calligraphy"/>
        </w:rPr>
        <w:t>Gebiet: El Guincho</w:t>
      </w:r>
    </w:p>
    <w:p w:rsidR="005F333B" w:rsidRPr="00687B22" w:rsidRDefault="005F333B" w:rsidP="00F60D78">
      <w:pPr>
        <w:rPr>
          <w:rFonts w:ascii="Lucida Calligraphy" w:hAnsi="Lucida Calligraphy"/>
        </w:rPr>
      </w:pPr>
      <w:r w:rsidRPr="00687B22">
        <w:rPr>
          <w:rFonts w:ascii="Lucida Calligraphy" w:hAnsi="Lucida Calligraphy"/>
        </w:rPr>
        <w:t>Adresse: Camino El Guincho, 14</w:t>
      </w:r>
    </w:p>
    <w:p w:rsidR="005F333B" w:rsidRPr="00687B22" w:rsidRDefault="005F333B" w:rsidP="00F60D78">
      <w:pPr>
        <w:rPr>
          <w:rFonts w:ascii="Lucida Calligraphy" w:hAnsi="Lucida Calligraphy"/>
        </w:rPr>
      </w:pPr>
      <w:r w:rsidRPr="00687B22">
        <w:rPr>
          <w:rFonts w:ascii="Lucida Calligraphy" w:hAnsi="Lucida Calligraphy"/>
        </w:rPr>
        <w:t> </w:t>
      </w:r>
    </w:p>
    <w:p w:rsidR="005F333B" w:rsidRPr="00BF1259" w:rsidRDefault="005F333B" w:rsidP="00E6499D">
      <w:pPr>
        <w:rPr>
          <w:rFonts w:ascii="Lucida Calligraphy" w:hAnsi="Lucida Calligraphy"/>
          <w:b/>
          <w:lang w:val="en-GB"/>
        </w:rPr>
      </w:pPr>
      <w:r w:rsidRPr="00BF1259">
        <w:rPr>
          <w:rFonts w:ascii="Lucida Calligraphy" w:hAnsi="Lucida Calligraphy"/>
          <w:b/>
          <w:lang w:val="en-GB"/>
        </w:rPr>
        <w:t>Weitere wissenswerte Informationen</w:t>
      </w:r>
    </w:p>
    <w:p w:rsidR="005F333B" w:rsidRDefault="005F333B" w:rsidP="00E6499D">
      <w:pPr>
        <w:rPr>
          <w:rFonts w:ascii="Lucida Calligraphy" w:hAnsi="Lucida Calligraphy"/>
          <w:lang w:val="en-GB"/>
        </w:rPr>
      </w:pPr>
      <w:r w:rsidRPr="00BF1259">
        <w:rPr>
          <w:rFonts w:ascii="Lucida Calligraphy" w:hAnsi="Lucida Calligraphy"/>
          <w:lang w:val="en-GB"/>
        </w:rPr>
        <w:t>Begleithunde und andere Haustiere sind nach vorheriger Anmeldung erlaubt.</w:t>
      </w:r>
    </w:p>
    <w:p w:rsidR="005F333B" w:rsidRPr="00BF1259" w:rsidRDefault="005F333B" w:rsidP="00E6499D">
      <w:pPr>
        <w:rPr>
          <w:rFonts w:ascii="Lucida Calligraphy" w:hAnsi="Lucida Calligraphy"/>
          <w:lang w:val="en-GB"/>
        </w:rPr>
      </w:pPr>
    </w:p>
    <w:p w:rsidR="005F333B" w:rsidRPr="00BF1259" w:rsidRDefault="005F333B" w:rsidP="00BF1259">
      <w:pPr>
        <w:pBdr>
          <w:top w:val="single" w:sz="4" w:space="1" w:color="auto"/>
          <w:left w:val="single" w:sz="4" w:space="0" w:color="auto"/>
          <w:bottom w:val="single" w:sz="4" w:space="1" w:color="auto"/>
          <w:right w:val="single" w:sz="4" w:space="4" w:color="auto"/>
        </w:pBdr>
        <w:shd w:val="clear" w:color="auto" w:fill="FFFF99"/>
        <w:rPr>
          <w:rFonts w:ascii="Lucida Calligraphy" w:hAnsi="Lucida Calligraphy"/>
          <w:lang w:val="en-GB"/>
        </w:rPr>
      </w:pPr>
      <w:r>
        <w:rPr>
          <w:rFonts w:ascii="Lucida Calligraphy" w:hAnsi="Lucida Calligraphy"/>
          <w:lang w:val="en-GB"/>
        </w:rPr>
        <w:t>2. Zugang:</w:t>
      </w:r>
    </w:p>
    <w:p w:rsidR="005F333B" w:rsidRPr="00BF1259" w:rsidRDefault="005F333B" w:rsidP="00F60D78">
      <w:pPr>
        <w:rPr>
          <w:rFonts w:ascii="Lucida Calligraphy" w:hAnsi="Lucida Calligraphy"/>
          <w:lang w:val="en-GB"/>
        </w:rPr>
      </w:pPr>
      <w:r w:rsidRPr="00BF1259">
        <w:rPr>
          <w:rFonts w:ascii="Lucida Calligraphy" w:hAnsi="Lucida Calligraphy"/>
          <w:b/>
          <w:lang w:val="en-GB"/>
        </w:rPr>
        <w:t xml:space="preserve">2.1. Der Zugang zum </w:t>
      </w:r>
      <w:smartTag w:uri="urn:schemas-microsoft-com:office:smarttags" w:element="place">
        <w:smartTag w:uri="urn:schemas-microsoft-com:office:smarttags" w:element="City">
          <w:r w:rsidRPr="00BF1259">
            <w:rPr>
              <w:rFonts w:ascii="Lucida Calligraphy" w:hAnsi="Lucida Calligraphy"/>
              <w:b/>
              <w:lang w:val="en-GB"/>
            </w:rPr>
            <w:t>Hof</w:t>
          </w:r>
        </w:smartTag>
      </w:smartTag>
      <w:r w:rsidRPr="00BF1259">
        <w:rPr>
          <w:rFonts w:ascii="Lucida Calligraphy" w:hAnsi="Lucida Calligraphy"/>
          <w:lang w:val="en-GB"/>
        </w:rPr>
        <w:t xml:space="preserve"> </w:t>
      </w:r>
      <w:r w:rsidRPr="00BF1259">
        <w:rPr>
          <w:rFonts w:ascii="Lucida Calligraphy" w:hAnsi="Lucida Calligraphy"/>
          <w:b/>
          <w:lang w:val="en-GB"/>
        </w:rPr>
        <w:t>und Haus</w:t>
      </w:r>
      <w:r w:rsidRPr="00BF1259">
        <w:rPr>
          <w:rFonts w:ascii="Lucida Calligraphy" w:hAnsi="Lucida Calligraphy"/>
          <w:lang w:val="en-GB"/>
        </w:rPr>
        <w:t xml:space="preserve"> der Finca erfolgt direkt von der Strasse</w:t>
      </w:r>
      <w:r>
        <w:rPr>
          <w:rFonts w:ascii="Lucida Calligraphy" w:hAnsi="Lucida Calligraphy"/>
          <w:lang w:val="en-GB"/>
        </w:rPr>
        <w:t xml:space="preserve"> </w:t>
      </w:r>
      <w:r w:rsidRPr="00BF1259">
        <w:rPr>
          <w:rFonts w:ascii="Lucida Calligraphy" w:hAnsi="Lucida Calligraphy"/>
          <w:lang w:val="en-GB"/>
        </w:rPr>
        <w:t xml:space="preserve">“Camino del Guincho, </w:t>
      </w:r>
      <w:smartTag w:uri="urn:schemas-microsoft-com:office:smarttags" w:element="metricconverter">
        <w:smartTagPr>
          <w:attr w:name="ProductID" w:val="14”"/>
        </w:smartTagPr>
        <w:r w:rsidRPr="00BF1259">
          <w:rPr>
            <w:rFonts w:ascii="Lucida Calligraphy" w:hAnsi="Lucida Calligraphy"/>
            <w:lang w:val="en-GB"/>
          </w:rPr>
          <w:t>14”</w:t>
        </w:r>
      </w:smartTag>
      <w:r w:rsidRPr="00BF1259">
        <w:rPr>
          <w:rFonts w:ascii="Lucida Calligraphy" w:hAnsi="Lucida Calligraphy"/>
          <w:lang w:val="en-GB"/>
        </w:rPr>
        <w:t>.</w:t>
      </w:r>
    </w:p>
    <w:p w:rsidR="005F333B" w:rsidRPr="00BF1259" w:rsidRDefault="005F333B" w:rsidP="00F60D78">
      <w:pPr>
        <w:rPr>
          <w:rFonts w:ascii="Lucida Calligraphy" w:hAnsi="Lucida Calligraphy"/>
          <w:lang w:val="en-GB"/>
        </w:rPr>
      </w:pPr>
      <w:r w:rsidRPr="00BF1259">
        <w:rPr>
          <w:rFonts w:ascii="Lucida Calligraphy" w:hAnsi="Lucida Calligraphy"/>
          <w:b/>
          <w:lang w:val="en-GB"/>
        </w:rPr>
        <w:t>2.1.1. Zugang zur Umgebung:</w:t>
      </w:r>
      <w:r w:rsidRPr="00BF1259">
        <w:rPr>
          <w:rFonts w:ascii="Lucida Calligraphy" w:hAnsi="Lucida Calligraphy"/>
          <w:lang w:val="en-GB"/>
        </w:rPr>
        <w:t xml:space="preserve"> Es gibt keine Bürgersteige, sodaß für einen Sparziergang in der Umgebung zuerst die Fahrbahn benutzt werden muss.</w:t>
      </w:r>
    </w:p>
    <w:p w:rsidR="005F333B" w:rsidRPr="00BF1259" w:rsidRDefault="005F333B" w:rsidP="007D4CF2">
      <w:pPr>
        <w:rPr>
          <w:rFonts w:ascii="Lucida Calligraphy" w:hAnsi="Lucida Calligraphy"/>
          <w:b/>
          <w:lang w:val="en-GB"/>
        </w:rPr>
      </w:pPr>
      <w:r w:rsidRPr="00BF1259">
        <w:rPr>
          <w:rFonts w:ascii="Lucida Calligraphy" w:hAnsi="Lucida Calligraphy"/>
          <w:b/>
          <w:lang w:val="en-GB"/>
        </w:rPr>
        <w:t xml:space="preserve">2.1.2. Öffentliche Verkehrsmittel: </w:t>
      </w:r>
    </w:p>
    <w:p w:rsidR="005F333B" w:rsidRPr="00BF1259" w:rsidRDefault="005F333B" w:rsidP="007D4CF2">
      <w:pPr>
        <w:rPr>
          <w:rFonts w:ascii="Lucida Calligraphy" w:hAnsi="Lucida Calligraphy"/>
          <w:color w:val="0000FF"/>
          <w:lang w:val="en-GB"/>
        </w:rPr>
      </w:pPr>
      <w:r w:rsidRPr="00BF1259">
        <w:rPr>
          <w:rFonts w:ascii="Lucida Calligraphy" w:hAnsi="Lucida Calligraphy"/>
          <w:lang w:val="en-GB"/>
        </w:rPr>
        <w:t xml:space="preserve">Es gibt Buslinien mit Anpassung fúr Menschen im Rollstuhl, ebenso spezielle Taxis. Weitere Informationen : </w:t>
      </w:r>
      <w:hyperlink r:id="rId5" w:history="1">
        <w:r w:rsidRPr="00BF1259">
          <w:rPr>
            <w:rStyle w:val="Hyperlink"/>
            <w:rFonts w:ascii="Lucida Calligraphy" w:hAnsi="Lucida Calligraphy"/>
            <w:u w:val="none"/>
            <w:lang w:val="en-GB"/>
          </w:rPr>
          <w:t>www.fundacionpmr.org</w:t>
        </w:r>
      </w:hyperlink>
      <w:r w:rsidRPr="00BF1259">
        <w:rPr>
          <w:rFonts w:ascii="Lucida Calligraphy" w:hAnsi="Lucida Calligraphy"/>
          <w:lang w:val="en-GB"/>
        </w:rPr>
        <w:t xml:space="preserve">  (Stiftung, die Transportdienstleistungen auf Gran Canaria anbietet). Marketing Society Taxi   </w:t>
      </w:r>
      <w:r w:rsidRPr="00BF1259">
        <w:rPr>
          <w:rFonts w:ascii="Lucida Calligraphy" w:hAnsi="Lucida Calligraphy"/>
          <w:color w:val="0000FF"/>
          <w:lang w:val="en-GB"/>
        </w:rPr>
        <w:t>www.socomtaxi.com</w:t>
      </w:r>
      <w:r w:rsidRPr="00BF1259">
        <w:rPr>
          <w:rFonts w:ascii="Lucida Calligraphy" w:hAnsi="Lucida Calligraphy"/>
          <w:lang w:val="en-GB"/>
        </w:rPr>
        <w:t xml:space="preserve">  , Taxi Radio Gran Canaria   </w:t>
      </w:r>
      <w:r w:rsidRPr="00BF1259">
        <w:rPr>
          <w:rFonts w:ascii="Lucida Calligraphy" w:hAnsi="Lucida Calligraphy"/>
          <w:color w:val="0000FF"/>
          <w:lang w:val="en-GB"/>
        </w:rPr>
        <w:t>www.taragranca.org</w:t>
      </w:r>
      <w:r w:rsidRPr="00BF1259">
        <w:rPr>
          <w:rFonts w:ascii="Lucida Calligraphy" w:hAnsi="Lucida Calligraphy"/>
          <w:lang w:val="en-GB"/>
        </w:rPr>
        <w:t xml:space="preserve">  und  Fernverkehr von Gran Canaria  </w:t>
      </w:r>
      <w:hyperlink r:id="rId6" w:history="1">
        <w:r w:rsidRPr="00BF1259">
          <w:rPr>
            <w:rStyle w:val="Hyperlink"/>
            <w:rFonts w:ascii="Lucida Calligraphy" w:hAnsi="Lucida Calligraphy"/>
            <w:u w:val="none"/>
            <w:lang w:val="en-GB"/>
          </w:rPr>
          <w:t>www.globalsu.net</w:t>
        </w:r>
      </w:hyperlink>
      <w:r w:rsidRPr="00BF1259">
        <w:rPr>
          <w:rFonts w:ascii="Lucida Calligraphy" w:hAnsi="Lucida Calligraphy"/>
          <w:color w:val="0000FF"/>
          <w:lang w:val="en-GB"/>
        </w:rPr>
        <w:t xml:space="preserve"> .</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2.2. Zugang:</w:t>
      </w:r>
      <w:r w:rsidRPr="00BF1259">
        <w:rPr>
          <w:rFonts w:ascii="Lucida Calligraphy" w:hAnsi="Lucida Calligraphy"/>
          <w:lang w:val="en-GB"/>
        </w:rPr>
        <w:t xml:space="preserve"> Der Zugang zum Haus und Pool  ist ebenerdig. Der Zugang zum Grillplatz erfolgt über eine geradlinige Rampe mit einer Neigung von 14%. Sie ist mit einer Aluminiumschiene in einer Höhe von </w:t>
      </w:r>
      <w:smartTag w:uri="urn:schemas-microsoft-com:office:smarttags" w:element="metricconverter">
        <w:smartTagPr>
          <w:attr w:name="ProductID" w:val="102 cm"/>
        </w:smartTagPr>
        <w:r w:rsidRPr="00BF1259">
          <w:rPr>
            <w:rFonts w:ascii="Lucida Calligraphy" w:hAnsi="Lucida Calligraphy"/>
            <w:lang w:val="en-GB"/>
          </w:rPr>
          <w:t>102 cm</w:t>
        </w:r>
      </w:smartTag>
      <w:r w:rsidRPr="00BF1259">
        <w:rPr>
          <w:rFonts w:ascii="Lucida Calligraphy" w:hAnsi="Lucida Calligraphy"/>
          <w:lang w:val="en-GB"/>
        </w:rPr>
        <w:t xml:space="preserve"> ausgestattet. Die Dachterrasse mit dem Chill-out-Bereich ist nur über eine Treppe zugänglich.</w:t>
      </w:r>
    </w:p>
    <w:p w:rsidR="005F333B" w:rsidRPr="00BF1259" w:rsidRDefault="005F333B" w:rsidP="00170E17">
      <w:pPr>
        <w:rPr>
          <w:rFonts w:ascii="Lucida Calligraphy" w:hAnsi="Lucida Calligraphy"/>
          <w:lang w:val="en-GB"/>
        </w:rPr>
      </w:pPr>
      <w:r w:rsidRPr="00BF1259">
        <w:rPr>
          <w:rFonts w:ascii="Lucida Calligraphy" w:hAnsi="Lucida Calligraphy"/>
          <w:lang w:val="en-GB"/>
        </w:rPr>
        <w:t>Der im Untergeschoss gelegene Wellness-Gym Raum ist nur über eine Treppe zugänglich .</w:t>
      </w:r>
    </w:p>
    <w:p w:rsidR="005F333B" w:rsidRPr="00BF1259" w:rsidRDefault="005F333B" w:rsidP="00170E17">
      <w:pPr>
        <w:rPr>
          <w:rFonts w:ascii="Lucida Calligraphy" w:hAnsi="Lucida Calligraphy"/>
          <w:b/>
          <w:lang w:val="en-GB"/>
        </w:rPr>
      </w:pPr>
      <w:r w:rsidRPr="00BF1259">
        <w:rPr>
          <w:rFonts w:ascii="Lucida Calligraphy" w:hAnsi="Lucida Calligraphy"/>
          <w:b/>
          <w:lang w:val="en-GB"/>
        </w:rPr>
        <w:t xml:space="preserve">2.3. Allgemeine Zugänge: </w:t>
      </w:r>
    </w:p>
    <w:p w:rsidR="005F333B" w:rsidRPr="00BF1259" w:rsidRDefault="005F333B" w:rsidP="00170E17">
      <w:pPr>
        <w:rPr>
          <w:rFonts w:ascii="Lucida Calligraphy" w:hAnsi="Lucida Calligraphy"/>
          <w:lang w:val="en-GB"/>
        </w:rPr>
      </w:pPr>
      <w:r w:rsidRPr="00BF1259">
        <w:rPr>
          <w:rFonts w:ascii="Lucida Calligraphy" w:hAnsi="Lucida Calligraphy"/>
          <w:lang w:val="en-GB"/>
        </w:rPr>
        <w:t>Vom zentralen Innenhof (Pool-Bereich) gelangt man zum Haus, Grillplatz, Fitness-Studio und Wellness-Bereich, Dachterrasse, Lounge und Spielebereich, Toiletten , sowie zur Bananenplantage, und ihren Scheunen, Hühnerställen und andere Wirtschaftsgebäuden ....</w:t>
      </w:r>
    </w:p>
    <w:p w:rsidR="005F333B" w:rsidRPr="00BF1259" w:rsidRDefault="005F333B" w:rsidP="00BF1259">
      <w:pPr>
        <w:rPr>
          <w:rFonts w:ascii="Lucida Calligraphy" w:hAnsi="Lucida Calligraphy"/>
          <w:b/>
          <w:lang w:val="en-GB"/>
        </w:rPr>
      </w:pPr>
    </w:p>
    <w:p w:rsidR="005F333B" w:rsidRPr="00BF1259" w:rsidRDefault="005F333B" w:rsidP="00BF1259">
      <w:pPr>
        <w:pBdr>
          <w:top w:val="single" w:sz="4" w:space="1" w:color="auto"/>
          <w:left w:val="single" w:sz="4" w:space="0" w:color="auto"/>
          <w:bottom w:val="single" w:sz="4" w:space="1" w:color="auto"/>
          <w:right w:val="single" w:sz="4" w:space="4" w:color="auto"/>
        </w:pBdr>
        <w:shd w:val="clear" w:color="auto" w:fill="FFFF99"/>
        <w:rPr>
          <w:rFonts w:ascii="Lucida Calligraphy" w:hAnsi="Lucida Calligraphy"/>
          <w:lang w:val="en-GB"/>
        </w:rPr>
      </w:pPr>
      <w:r>
        <w:rPr>
          <w:rFonts w:ascii="Lucida Calligraphy" w:hAnsi="Lucida Calligraphy"/>
          <w:lang w:val="en-GB"/>
        </w:rPr>
        <w:t>3. AUFENTHALT UND DIENSTLEISTUNGEN</w:t>
      </w:r>
    </w:p>
    <w:p w:rsidR="005F333B" w:rsidRPr="00BF1259" w:rsidRDefault="005F333B" w:rsidP="00F66FF0">
      <w:pPr>
        <w:rPr>
          <w:rFonts w:ascii="Lucida Calligraphy" w:hAnsi="Lucida Calligraphy"/>
          <w:lang w:val="en-GB"/>
        </w:rPr>
      </w:pPr>
      <w:r w:rsidRPr="00BF1259">
        <w:rPr>
          <w:rFonts w:ascii="Lucida Calligraphy" w:hAnsi="Lucida Calligraphy"/>
          <w:b/>
          <w:lang w:val="en-GB"/>
        </w:rPr>
        <w:t>3.1. Parken:</w:t>
      </w:r>
      <w:r w:rsidRPr="00BF1259">
        <w:rPr>
          <w:rFonts w:ascii="Lucida Calligraphy" w:hAnsi="Lucida Calligraphy"/>
          <w:lang w:val="en-GB"/>
        </w:rPr>
        <w:t xml:space="preserve"> Wir haben Parkplätze, mit direktem Zugang zum Haus und mit genügend Platz für Behindertentransportfahrzeuge.</w:t>
      </w:r>
    </w:p>
    <w:p w:rsidR="005F333B" w:rsidRPr="00BF1259" w:rsidRDefault="005F333B" w:rsidP="00F66FF0">
      <w:pPr>
        <w:rPr>
          <w:rFonts w:ascii="Lucida Calligraphy" w:hAnsi="Lucida Calligraphy"/>
          <w:lang w:val="en-GB"/>
        </w:rPr>
      </w:pPr>
      <w:r w:rsidRPr="00BF1259">
        <w:rPr>
          <w:rFonts w:ascii="Lucida Calligraphy" w:hAnsi="Lucida Calligraphy"/>
          <w:b/>
          <w:lang w:val="en-GB"/>
        </w:rPr>
        <w:t>3.2. Das Haus:</w:t>
      </w:r>
      <w:r w:rsidRPr="00BF1259">
        <w:rPr>
          <w:rFonts w:ascii="Lucida Calligraphy" w:hAnsi="Lucida Calligraphy"/>
          <w:lang w:val="en-GB"/>
        </w:rPr>
        <w:t xml:space="preserve">  1 Gebäude (109 qm)  mit drei Schlafzimmern, Küche, Wohnzimmer, Esszimmer, Teesalon, Bad (vollständig behindertengerecht ausgestattet).</w:t>
      </w:r>
    </w:p>
    <w:p w:rsidR="005F333B" w:rsidRPr="00BF1259" w:rsidRDefault="005F333B" w:rsidP="00F66FF0">
      <w:pPr>
        <w:rPr>
          <w:rFonts w:ascii="Lucida Calligraphy" w:hAnsi="Lucida Calligraphy"/>
          <w:lang w:val="en-GB"/>
        </w:rPr>
      </w:pPr>
      <w:r w:rsidRPr="00BF1259">
        <w:rPr>
          <w:rFonts w:ascii="Lucida Calligraphy" w:hAnsi="Lucida Calligraphy"/>
          <w:b/>
          <w:lang w:val="en-GB"/>
        </w:rPr>
        <w:t>3.2.1. . Zugang:</w:t>
      </w:r>
      <w:r w:rsidRPr="00BF1259">
        <w:rPr>
          <w:rFonts w:ascii="Lucida Calligraphy" w:hAnsi="Lucida Calligraphy"/>
          <w:lang w:val="en-GB"/>
        </w:rPr>
        <w:t xml:space="preserve">  Ins Haus gelangt man über einen </w:t>
      </w:r>
      <w:smartTag w:uri="urn:schemas-microsoft-com:office:smarttags" w:element="metricconverter">
        <w:smartTagPr>
          <w:attr w:name="ProductID" w:val="90 cm"/>
        </w:smartTagPr>
        <w:r w:rsidRPr="00BF1259">
          <w:rPr>
            <w:rFonts w:ascii="Lucida Calligraphy" w:hAnsi="Lucida Calligraphy"/>
            <w:lang w:val="en-GB"/>
          </w:rPr>
          <w:t>90 cm</w:t>
        </w:r>
      </w:smartTag>
      <w:r w:rsidRPr="00BF1259">
        <w:rPr>
          <w:rFonts w:ascii="Lucida Calligraphy" w:hAnsi="Lucida Calligraphy"/>
          <w:lang w:val="en-GB"/>
        </w:rPr>
        <w:t xml:space="preserve"> breiten Zugang. </w:t>
      </w:r>
    </w:p>
    <w:p w:rsidR="005F333B" w:rsidRPr="00BF1259" w:rsidRDefault="005F333B" w:rsidP="00F66FF0">
      <w:pPr>
        <w:rPr>
          <w:rFonts w:ascii="Lucida Calligraphy" w:hAnsi="Lucida Calligraphy"/>
          <w:lang w:val="en-GB"/>
        </w:rPr>
      </w:pPr>
      <w:r w:rsidRPr="00BF1259">
        <w:rPr>
          <w:rFonts w:ascii="Lucida Calligraphy" w:hAnsi="Lucida Calligraphy"/>
          <w:b/>
          <w:lang w:val="en-GB"/>
        </w:rPr>
        <w:t>3.2.2. Lobby:</w:t>
      </w:r>
      <w:r w:rsidRPr="00BF1259">
        <w:rPr>
          <w:rFonts w:ascii="Lucida Calligraphy" w:hAnsi="Lucida Calligraphy"/>
          <w:lang w:val="en-GB"/>
        </w:rPr>
        <w:t xml:space="preserve"> Die Lobby hat einen direkten Zugang zum Pool-Bereich durch eine Tür (</w:t>
      </w:r>
      <w:smartTag w:uri="urn:schemas-microsoft-com:office:smarttags" w:element="metricconverter">
        <w:smartTagPr>
          <w:attr w:name="ProductID" w:val="90 cm"/>
        </w:smartTagPr>
        <w:r w:rsidRPr="00BF1259">
          <w:rPr>
            <w:rFonts w:ascii="Lucida Calligraphy" w:hAnsi="Lucida Calligraphy"/>
            <w:lang w:val="en-GB"/>
          </w:rPr>
          <w:t>90 cm</w:t>
        </w:r>
      </w:smartTag>
      <w:r w:rsidRPr="00BF1259">
        <w:rPr>
          <w:rFonts w:ascii="Lucida Calligraphy" w:hAnsi="Lucida Calligraphy"/>
          <w:lang w:val="en-GB"/>
        </w:rPr>
        <w:t xml:space="preserve"> breit). Das Relief auf dem Boden vor der Tür ist speziell zur Erkennung für Blinde angelegt. Die Lobby ist ein großer Korridor von 5 x </w:t>
      </w:r>
      <w:smartTag w:uri="urn:schemas-microsoft-com:office:smarttags" w:element="metricconverter">
        <w:smartTagPr>
          <w:attr w:name="ProductID" w:val="16 m"/>
        </w:smartTagPr>
        <w:r w:rsidRPr="00BF1259">
          <w:rPr>
            <w:rFonts w:ascii="Lucida Calligraphy" w:hAnsi="Lucida Calligraphy"/>
            <w:lang w:val="en-GB"/>
          </w:rPr>
          <w:t>16 m</w:t>
        </w:r>
      </w:smartTag>
      <w:r w:rsidRPr="00BF1259">
        <w:rPr>
          <w:rFonts w:ascii="Lucida Calligraphy" w:hAnsi="Lucida Calligraphy"/>
          <w:lang w:val="en-GB"/>
        </w:rPr>
        <w:t xml:space="preserve"> , völlig transparent und mit Möbeln ausgestattet die einen freien Durchgang erlauben. Die Lobby ist in 3 Zonen aufgeteilt:  Esszimmer,  Teeraum und “Rincon Canario”. Von dort hat man Zugang zu den verschiedenen Räumen des Hauses: Schlafzimmer, Küche und Badezimmer.</w:t>
      </w:r>
    </w:p>
    <w:p w:rsidR="005F333B" w:rsidRPr="00BF1259" w:rsidRDefault="005F333B" w:rsidP="00652FAB">
      <w:pPr>
        <w:rPr>
          <w:rFonts w:ascii="Lucida Calligraphy" w:hAnsi="Lucida Calligraphy"/>
          <w:b/>
          <w:lang w:val="en-GB"/>
        </w:rPr>
      </w:pPr>
      <w:r w:rsidRPr="00BF1259">
        <w:rPr>
          <w:rFonts w:ascii="Lucida Calligraphy" w:hAnsi="Lucida Calligraphy"/>
          <w:b/>
          <w:lang w:val="en-GB"/>
        </w:rPr>
        <w:t>3.2.3. Schlafzimmer:</w:t>
      </w:r>
    </w:p>
    <w:p w:rsidR="005F333B" w:rsidRPr="00BF1259" w:rsidRDefault="005F333B" w:rsidP="00652FAB">
      <w:pPr>
        <w:rPr>
          <w:rFonts w:ascii="Lucida Calligraphy" w:hAnsi="Lucida Calligraphy"/>
          <w:lang w:val="en-GB"/>
        </w:rPr>
      </w:pPr>
      <w:r w:rsidRPr="00BF1259">
        <w:rPr>
          <w:rFonts w:ascii="Lucida Calligraphy" w:hAnsi="Lucida Calligraphy"/>
          <w:lang w:val="en-GB"/>
        </w:rPr>
        <w:t xml:space="preserve">- Die Zugangstüren zum Schlafzimmer sind mit Schiebetüren versehen (Breite </w:t>
      </w:r>
      <w:smartTag w:uri="urn:schemas-microsoft-com:office:smarttags" w:element="metricconverter">
        <w:smartTagPr>
          <w:attr w:name="ProductID" w:val="90 cm"/>
        </w:smartTagPr>
        <w:r w:rsidRPr="00BF1259">
          <w:rPr>
            <w:rFonts w:ascii="Lucida Calligraphy" w:hAnsi="Lucida Calligraphy"/>
            <w:lang w:val="en-GB"/>
          </w:rPr>
          <w:t>90 cm</w:t>
        </w:r>
      </w:smartTag>
      <w:r w:rsidRPr="00BF1259">
        <w:rPr>
          <w:rFonts w:ascii="Lucida Calligraphy" w:hAnsi="Lucida Calligraphy"/>
          <w:lang w:val="en-GB"/>
        </w:rPr>
        <w:t>).</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xml:space="preserve">- Die Gleitfenster bestehen aus Aluminium in einer Höhe von </w:t>
      </w:r>
      <w:smartTag w:uri="urn:schemas-microsoft-com:office:smarttags" w:element="metricconverter">
        <w:smartTagPr>
          <w:attr w:name="ProductID" w:val="1 m"/>
        </w:smartTagPr>
        <w:r w:rsidRPr="00BF1259">
          <w:rPr>
            <w:rFonts w:ascii="Lucida Calligraphy" w:hAnsi="Lucida Calligraphy"/>
            <w:lang w:val="en-GB"/>
          </w:rPr>
          <w:t>1 m</w:t>
        </w:r>
      </w:smartTag>
      <w:r w:rsidRPr="00BF1259">
        <w:rPr>
          <w:rFonts w:ascii="Lucida Calligraphy" w:hAnsi="Lucida Calligraphy"/>
          <w:lang w:val="en-GB"/>
        </w:rPr>
        <w:t xml:space="preserve"> vom Boden und  mit Öffnungsgriffen in Höhe von </w:t>
      </w:r>
      <w:smartTag w:uri="urn:schemas-microsoft-com:office:smarttags" w:element="metricconverter">
        <w:smartTagPr>
          <w:attr w:name="ProductID" w:val="1 m"/>
        </w:smartTagPr>
        <w:r w:rsidRPr="00BF1259">
          <w:rPr>
            <w:rFonts w:ascii="Lucida Calligraphy" w:hAnsi="Lucida Calligraphy"/>
            <w:lang w:val="en-GB"/>
          </w:rPr>
          <w:t>1 m</w:t>
        </w:r>
      </w:smartTag>
      <w:r w:rsidRPr="00BF1259">
        <w:rPr>
          <w:rFonts w:ascii="Lucida Calligraphy" w:hAnsi="Lucida Calligraphy"/>
          <w:lang w:val="en-GB"/>
        </w:rPr>
        <w:t xml:space="preserve"> für eine einfache Handhabung.</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xml:space="preserve">- Die Holzmöbel ermöglichen eine benutzerdefinierte Einteilung, je nach Bedürfniss der Gäste. </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xml:space="preserve">- Es können 2 getrennte Betten (90 x 1,90) mit einem Zwischenraum von </w:t>
      </w:r>
      <w:smartTag w:uri="urn:schemas-microsoft-com:office:smarttags" w:element="metricconverter">
        <w:smartTagPr>
          <w:attr w:name="ProductID" w:val="70 cm"/>
        </w:smartTagPr>
        <w:r w:rsidRPr="00BF1259">
          <w:rPr>
            <w:rFonts w:ascii="Lucida Calligraphy" w:hAnsi="Lucida Calligraphy"/>
            <w:lang w:val="en-GB"/>
          </w:rPr>
          <w:t>70 cm</w:t>
        </w:r>
      </w:smartTag>
      <w:r w:rsidRPr="00BF1259">
        <w:rPr>
          <w:rFonts w:ascii="Lucida Calligraphy" w:hAnsi="Lucida Calligraphy"/>
          <w:lang w:val="en-GB"/>
        </w:rPr>
        <w:t xml:space="preserve"> oder ein Doppelbett (1,80 x 1,90) aufgestellt werden. Die Betten haben eine Höhe von </w:t>
      </w:r>
      <w:smartTag w:uri="urn:schemas-microsoft-com:office:smarttags" w:element="metricconverter">
        <w:smartTagPr>
          <w:attr w:name="ProductID" w:val="52 cm"/>
        </w:smartTagPr>
        <w:r w:rsidRPr="00BF1259">
          <w:rPr>
            <w:rFonts w:ascii="Lucida Calligraphy" w:hAnsi="Lucida Calligraphy"/>
            <w:lang w:val="en-GB"/>
          </w:rPr>
          <w:t>52 cm</w:t>
        </w:r>
      </w:smartTag>
      <w:r w:rsidRPr="00BF1259">
        <w:rPr>
          <w:rFonts w:ascii="Lucida Calligraphy" w:hAnsi="Lucida Calligraphy"/>
          <w:lang w:val="en-GB"/>
        </w:rPr>
        <w:t xml:space="preserve">. </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Die Dimensionen des Raumes ermöglichen die Aufstellung eines unabhängigen Zustellbettes (90 x 1,90).</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Die Ecken und Kanten der Arbeitsplatten und  Möbel sind mit abgerundeten Kanten versehen, um einer Verletzungsgefahr vorzubeugen.</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xml:space="preserve">- Der Schrank mit Schiebetüren hat Regale in einer Höhe von </w:t>
      </w:r>
      <w:smartTag w:uri="urn:schemas-microsoft-com:office:smarttags" w:element="metricconverter">
        <w:smartTagPr>
          <w:attr w:name="ProductID" w:val="1,05 m"/>
        </w:smartTagPr>
        <w:r w:rsidRPr="00BF1259">
          <w:rPr>
            <w:rFonts w:ascii="Lucida Calligraphy" w:hAnsi="Lucida Calligraphy"/>
            <w:lang w:val="en-GB"/>
          </w:rPr>
          <w:t>1,05 m</w:t>
        </w:r>
      </w:smartTag>
      <w:r w:rsidRPr="00BF1259">
        <w:rPr>
          <w:rFonts w:ascii="Lucida Calligraphy" w:hAnsi="Lucida Calligraphy"/>
          <w:lang w:val="en-GB"/>
        </w:rPr>
        <w:t xml:space="preserve">. Ausserdem verschiedene Kleiderhaken in einer Höhe von 80 bis </w:t>
      </w:r>
      <w:smartTag w:uri="urn:schemas-microsoft-com:office:smarttags" w:element="metricconverter">
        <w:smartTagPr>
          <w:attr w:name="ProductID" w:val="120 cm"/>
        </w:smartTagPr>
        <w:r w:rsidRPr="00BF1259">
          <w:rPr>
            <w:rFonts w:ascii="Lucida Calligraphy" w:hAnsi="Lucida Calligraphy"/>
            <w:lang w:val="en-GB"/>
          </w:rPr>
          <w:t>120 cm</w:t>
        </w:r>
      </w:smartTag>
      <w:r w:rsidRPr="00BF1259">
        <w:rPr>
          <w:rFonts w:ascii="Lucida Calligraphy" w:hAnsi="Lucida Calligraphy"/>
          <w:lang w:val="en-GB"/>
        </w:rPr>
        <w:t xml:space="preserve">. </w:t>
      </w:r>
    </w:p>
    <w:p w:rsidR="005F333B" w:rsidRPr="00BF1259" w:rsidRDefault="005F333B" w:rsidP="00687B22">
      <w:pPr>
        <w:rPr>
          <w:rFonts w:ascii="Lucida Calligraphy" w:hAnsi="Lucida Calligraphy"/>
          <w:lang w:val="en-GB"/>
        </w:rPr>
      </w:pPr>
      <w:r w:rsidRPr="00BF1259">
        <w:rPr>
          <w:rFonts w:ascii="Lucida Calligraphy" w:hAnsi="Lucida Calligraphy"/>
          <w:lang w:val="en-GB"/>
        </w:rPr>
        <w:t>- Es gibt Babybetten</w:t>
      </w:r>
    </w:p>
    <w:p w:rsidR="005F333B" w:rsidRPr="00BF1259" w:rsidRDefault="005F333B" w:rsidP="00687B22">
      <w:pPr>
        <w:rPr>
          <w:rFonts w:ascii="Lucida Calligraphy" w:hAnsi="Lucida Calligraphy"/>
          <w:lang w:val="en-GB"/>
        </w:rPr>
      </w:pPr>
    </w:p>
    <w:p w:rsidR="005F333B" w:rsidRPr="00BF1259" w:rsidRDefault="005F333B" w:rsidP="00401419">
      <w:pPr>
        <w:rPr>
          <w:rFonts w:ascii="Lucida Calligraphy" w:hAnsi="Lucida Calligraphy"/>
          <w:b/>
          <w:lang w:val="en-GB"/>
        </w:rPr>
      </w:pPr>
      <w:r w:rsidRPr="00BF1259">
        <w:rPr>
          <w:rFonts w:ascii="Lucida Calligraphy" w:hAnsi="Lucida Calligraphy"/>
          <w:b/>
          <w:lang w:val="en-GB"/>
        </w:rPr>
        <w:t>3.2.4. Küche:</w:t>
      </w:r>
    </w:p>
    <w:p w:rsidR="005F333B" w:rsidRPr="00BF1259" w:rsidRDefault="005F333B" w:rsidP="00401419">
      <w:pPr>
        <w:rPr>
          <w:rFonts w:ascii="Lucida Calligraphy" w:hAnsi="Lucida Calligraphy"/>
          <w:lang w:val="en-GB"/>
        </w:rPr>
      </w:pPr>
    </w:p>
    <w:p w:rsidR="005F333B" w:rsidRPr="00BF1259" w:rsidRDefault="005F333B" w:rsidP="00401419">
      <w:pPr>
        <w:rPr>
          <w:rFonts w:ascii="Lucida Calligraphy" w:hAnsi="Lucida Calligraphy"/>
          <w:lang w:val="en-GB"/>
        </w:rPr>
      </w:pPr>
      <w:r w:rsidRPr="00BF1259">
        <w:rPr>
          <w:rFonts w:ascii="Lucida Calligraphy" w:hAnsi="Lucida Calligraphy"/>
          <w:lang w:val="en-GB"/>
        </w:rPr>
        <w:t xml:space="preserve">- Die Küche hat einen offen Zugang (ohne Tür), die von dem Hauptgang erreicht wird. Im Inneren gibt es einen Freiraum, von mehr als </w:t>
      </w:r>
      <w:smartTag w:uri="urn:schemas-microsoft-com:office:smarttags" w:element="metricconverter">
        <w:smartTagPr>
          <w:attr w:name="ProductID" w:val="1,50 m"/>
        </w:smartTagPr>
        <w:r w:rsidRPr="00BF1259">
          <w:rPr>
            <w:rFonts w:ascii="Lucida Calligraphy" w:hAnsi="Lucida Calligraphy"/>
            <w:lang w:val="en-GB"/>
          </w:rPr>
          <w:t>1,50 m</w:t>
        </w:r>
      </w:smartTag>
      <w:r w:rsidRPr="00BF1259">
        <w:rPr>
          <w:rFonts w:ascii="Lucida Calligraphy" w:hAnsi="Lucida Calligraphy"/>
          <w:lang w:val="en-GB"/>
        </w:rPr>
        <w:t xml:space="preserve"> Durchmesser . </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Die Küche ist mit Geschirr für 9 Personen ausgestattet und verfügt über Waschmaschine, Geschirrspüler, Mikrowelle, Kaffeemaschine und Ceran-Kochplatte.</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xml:space="preserve">- Vor dem Spülbecken gibt es einen Freiraum von </w:t>
      </w:r>
      <w:smartTag w:uri="urn:schemas-microsoft-com:office:smarttags" w:element="metricconverter">
        <w:smartTagPr>
          <w:attr w:name="ProductID" w:val="1,50 m"/>
        </w:smartTagPr>
        <w:r w:rsidRPr="00BF1259">
          <w:rPr>
            <w:rFonts w:ascii="Lucida Calligraphy" w:hAnsi="Lucida Calligraphy"/>
            <w:lang w:val="en-GB"/>
          </w:rPr>
          <w:t>1,50 m</w:t>
        </w:r>
      </w:smartTag>
      <w:r w:rsidRPr="00BF1259">
        <w:rPr>
          <w:rFonts w:ascii="Lucida Calligraphy" w:hAnsi="Lucida Calligraphy"/>
          <w:lang w:val="en-GB"/>
        </w:rPr>
        <w:t xml:space="preserve"> Durchmesser, frei von jeden Hindernissen. Unter dem Spülbecken ist ein Freiraum ohne Möbel.</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xml:space="preserve">- Im Gang ist der Abstand  zwischen den Möbeln grösser als </w:t>
      </w:r>
      <w:smartTag w:uri="urn:schemas-microsoft-com:office:smarttags" w:element="metricconverter">
        <w:smartTagPr>
          <w:attr w:name="ProductID" w:val="70 cm"/>
        </w:smartTagPr>
        <w:r w:rsidRPr="00BF1259">
          <w:rPr>
            <w:rFonts w:ascii="Lucida Calligraphy" w:hAnsi="Lucida Calligraphy"/>
            <w:lang w:val="en-GB"/>
          </w:rPr>
          <w:t>70 cm</w:t>
        </w:r>
      </w:smartTag>
      <w:r w:rsidRPr="00BF1259">
        <w:rPr>
          <w:rFonts w:ascii="Lucida Calligraphy" w:hAnsi="Lucida Calligraphy"/>
          <w:lang w:val="en-GB"/>
        </w:rPr>
        <w:t>.</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Fußböden und Möbel haben eine matte Oberfläche, um Blendung und Reflexionen zu vermeiden.</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Zur Ausstattung gehören Absperrhähne, die aus Sicherheitsgründen gesperrt werden können , um somit die Benutzung durch Kinder oder behinderte Personen zu verhindern.</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Die Ecken und Kanten der Arbeitsplatten und anderer Möbel haben abgerundete Kanten, um eine eventuelle Verletzungsgefahr zu vermeiden.</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Die Küche ist mit einem Ceran-Kochfeld ausgestattet und verfügt über spezielle Schalter die für Personen mit eingeschränkter Sehfähigkeit besonders geeignet sind. Unter dem Kochfeld ist ein Freiraum ohne Möbel.</w:t>
      </w:r>
    </w:p>
    <w:p w:rsidR="005F333B" w:rsidRPr="00BF1259" w:rsidRDefault="005F333B" w:rsidP="00401419">
      <w:pPr>
        <w:rPr>
          <w:rFonts w:ascii="Lucida Calligraphy" w:hAnsi="Lucida Calligraphy"/>
          <w:lang w:val="en-GB"/>
        </w:rPr>
      </w:pPr>
      <w:r w:rsidRPr="00BF1259">
        <w:rPr>
          <w:rFonts w:ascii="Lucida Calligraphy" w:hAnsi="Lucida Calligraphy"/>
          <w:lang w:val="en-GB"/>
        </w:rPr>
        <w:t xml:space="preserve">- Der Geschirrspüler befindet sich etwa </w:t>
      </w:r>
      <w:smartTag w:uri="urn:schemas-microsoft-com:office:smarttags" w:element="metricconverter">
        <w:smartTagPr>
          <w:attr w:name="ProductID" w:val="40 cm"/>
        </w:smartTagPr>
        <w:r w:rsidRPr="00BF1259">
          <w:rPr>
            <w:rFonts w:ascii="Lucida Calligraphy" w:hAnsi="Lucida Calligraphy"/>
            <w:lang w:val="en-GB"/>
          </w:rPr>
          <w:t>40 cm</w:t>
        </w:r>
      </w:smartTag>
      <w:r w:rsidRPr="00BF1259">
        <w:rPr>
          <w:rFonts w:ascii="Lucida Calligraphy" w:hAnsi="Lucida Calligraphy"/>
          <w:lang w:val="en-GB"/>
        </w:rPr>
        <w:t xml:space="preserve"> über dem Boden , um somit seine Benutzung komfortabler und bequemer zu machen.</w:t>
      </w:r>
    </w:p>
    <w:p w:rsidR="005F333B" w:rsidRPr="00BF1259" w:rsidRDefault="005F333B" w:rsidP="00401419">
      <w:pPr>
        <w:rPr>
          <w:rFonts w:ascii="Lucida Calligraphy" w:hAnsi="Lucida Calligraphy"/>
          <w:lang w:val="en-GB"/>
        </w:rPr>
      </w:pPr>
    </w:p>
    <w:p w:rsidR="005F333B" w:rsidRPr="00BF1259" w:rsidRDefault="005F333B" w:rsidP="00401419">
      <w:pPr>
        <w:rPr>
          <w:rFonts w:ascii="Lucida Calligraphy" w:hAnsi="Lucida Calligraphy"/>
          <w:b/>
          <w:lang w:val="en-GB"/>
        </w:rPr>
      </w:pPr>
      <w:r w:rsidRPr="00BF1259">
        <w:rPr>
          <w:rFonts w:ascii="Lucida Calligraphy" w:hAnsi="Lucida Calligraphy"/>
          <w:b/>
          <w:lang w:val="en-GB"/>
        </w:rPr>
        <w:t xml:space="preserve">3.2.5. Badezimmer: </w:t>
      </w:r>
    </w:p>
    <w:p w:rsidR="005F333B" w:rsidRPr="00BF1259" w:rsidRDefault="005F333B" w:rsidP="00401419">
      <w:pPr>
        <w:rPr>
          <w:rFonts w:ascii="Lucida Calligraphy" w:hAnsi="Lucida Calligraphy"/>
          <w:lang w:val="en-GB"/>
        </w:rPr>
      </w:pPr>
      <w:r w:rsidRPr="00BF1259">
        <w:rPr>
          <w:rFonts w:ascii="Lucida Calligraphy" w:hAnsi="Lucida Calligraphy"/>
          <w:b/>
          <w:lang w:val="en-GB"/>
        </w:rPr>
        <w:t>Das Badezimmer</w:t>
      </w:r>
      <w:r w:rsidRPr="00BF1259">
        <w:rPr>
          <w:rFonts w:ascii="Lucida Calligraphy" w:hAnsi="Lucida Calligraphy"/>
          <w:lang w:val="en-GB"/>
        </w:rPr>
        <w:t xml:space="preserve"> ist 1,70 x </w:t>
      </w:r>
      <w:smartTag w:uri="urn:schemas-microsoft-com:office:smarttags" w:element="metricconverter">
        <w:smartTagPr>
          <w:attr w:name="ProductID" w:val="4 m"/>
        </w:smartTagPr>
        <w:r w:rsidRPr="00BF1259">
          <w:rPr>
            <w:rFonts w:ascii="Lucida Calligraphy" w:hAnsi="Lucida Calligraphy"/>
            <w:lang w:val="en-GB"/>
          </w:rPr>
          <w:t>4 m</w:t>
        </w:r>
      </w:smartTag>
      <w:r w:rsidRPr="00BF1259">
        <w:rPr>
          <w:rFonts w:ascii="Lucida Calligraphy" w:hAnsi="Lucida Calligraphy"/>
          <w:lang w:val="en-GB"/>
        </w:rPr>
        <w:t xml:space="preserve"> gross und befindet sich direkt am Eingang des Hauses beim Empfangsbereich. Ihre Zugangstür wird nach innen geöffnet und hat eine Durchgangsbreite von </w:t>
      </w:r>
      <w:smartTag w:uri="urn:schemas-microsoft-com:office:smarttags" w:element="metricconverter">
        <w:smartTagPr>
          <w:attr w:name="ProductID" w:val="90 cm"/>
        </w:smartTagPr>
        <w:r w:rsidRPr="00BF1259">
          <w:rPr>
            <w:rFonts w:ascii="Lucida Calligraphy" w:hAnsi="Lucida Calligraphy"/>
            <w:lang w:val="en-GB"/>
          </w:rPr>
          <w:t>90 cm</w:t>
        </w:r>
      </w:smartTag>
      <w:r w:rsidRPr="00BF1259">
        <w:rPr>
          <w:rFonts w:ascii="Lucida Calligraphy" w:hAnsi="Lucida Calligraphy"/>
          <w:lang w:val="en-GB"/>
        </w:rPr>
        <w:t>. Der Boden und die Dusche sind mit rutschfestem Material der Kategorie 3  ausgestattet.</w:t>
      </w:r>
    </w:p>
    <w:p w:rsidR="005F333B" w:rsidRPr="00BF1259" w:rsidRDefault="005F333B" w:rsidP="00401419">
      <w:pPr>
        <w:rPr>
          <w:rFonts w:ascii="Lucida Calligraphy" w:hAnsi="Lucida Calligraphy"/>
          <w:lang w:val="en-GB"/>
        </w:rPr>
      </w:pPr>
      <w:r w:rsidRPr="00BF1259">
        <w:rPr>
          <w:rFonts w:ascii="Lucida Calligraphy" w:hAnsi="Lucida Calligraphy"/>
          <w:lang w:val="en-GB"/>
        </w:rPr>
        <w:t>Es gibt eine kleine Babybadewanne</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WC:</w:t>
      </w:r>
      <w:r w:rsidRPr="00BF1259">
        <w:rPr>
          <w:rFonts w:ascii="Lucida Calligraphy" w:hAnsi="Lucida Calligraphy"/>
          <w:lang w:val="en-GB"/>
        </w:rPr>
        <w:t xml:space="preserve"> Die Toilette hat einen in die Wand eingebauten Eco-Tank und befindet sich auf einer Höhe von </w:t>
      </w:r>
      <w:smartTag w:uri="urn:schemas-microsoft-com:office:smarttags" w:element="metricconverter">
        <w:smartTagPr>
          <w:attr w:name="ProductID" w:val="50 cm"/>
        </w:smartTagPr>
        <w:r w:rsidRPr="00BF1259">
          <w:rPr>
            <w:rFonts w:ascii="Lucida Calligraphy" w:hAnsi="Lucida Calligraphy"/>
            <w:lang w:val="en-GB"/>
          </w:rPr>
          <w:t>50 cm</w:t>
        </w:r>
      </w:smartTag>
      <w:r w:rsidRPr="00BF1259">
        <w:rPr>
          <w:rFonts w:ascii="Lucida Calligraphy" w:hAnsi="Lucida Calligraphy"/>
          <w:lang w:val="en-GB"/>
        </w:rPr>
        <w:t xml:space="preserve"> über dem Boden . Es hat auf der linken Seite einen angelenkten Stützstab mit einstellbarer Höhe von 70 bis </w:t>
      </w:r>
      <w:smartTag w:uri="urn:schemas-microsoft-com:office:smarttags" w:element="metricconverter">
        <w:smartTagPr>
          <w:attr w:name="ProductID" w:val="105 cm"/>
        </w:smartTagPr>
        <w:r w:rsidRPr="00BF1259">
          <w:rPr>
            <w:rFonts w:ascii="Lucida Calligraphy" w:hAnsi="Lucida Calligraphy"/>
            <w:lang w:val="en-GB"/>
          </w:rPr>
          <w:t>105 cm</w:t>
        </w:r>
      </w:smartTag>
      <w:r w:rsidRPr="00BF1259">
        <w:rPr>
          <w:rFonts w:ascii="Lucida Calligraphy" w:hAnsi="Lucida Calligraphy"/>
          <w:lang w:val="en-GB"/>
        </w:rPr>
        <w:t xml:space="preserve"> und auf der rechten Seite eine </w:t>
      </w:r>
      <w:smartTag w:uri="urn:schemas-microsoft-com:office:smarttags" w:element="metricconverter">
        <w:smartTagPr>
          <w:attr w:name="ProductID" w:val="60 cm"/>
        </w:smartTagPr>
        <w:r w:rsidRPr="00BF1259">
          <w:rPr>
            <w:rFonts w:ascii="Lucida Calligraphy" w:hAnsi="Lucida Calligraphy"/>
            <w:lang w:val="en-GB"/>
          </w:rPr>
          <w:t>60 cm</w:t>
        </w:r>
      </w:smartTag>
      <w:r w:rsidRPr="00BF1259">
        <w:rPr>
          <w:rFonts w:ascii="Lucida Calligraphy" w:hAnsi="Lucida Calligraphy"/>
          <w:lang w:val="en-GB"/>
        </w:rPr>
        <w:t xml:space="preserve"> lange feststehende Stützstange in Höhe von </w:t>
      </w:r>
      <w:smartTag w:uri="urn:schemas-microsoft-com:office:smarttags" w:element="metricconverter">
        <w:smartTagPr>
          <w:attr w:name="ProductID" w:val="80 cm"/>
        </w:smartTagPr>
        <w:r w:rsidRPr="00BF1259">
          <w:rPr>
            <w:rFonts w:ascii="Lucida Calligraphy" w:hAnsi="Lucida Calligraphy"/>
            <w:lang w:val="en-GB"/>
          </w:rPr>
          <w:t>80 cm</w:t>
        </w:r>
      </w:smartTag>
      <w:r w:rsidRPr="00BF1259">
        <w:rPr>
          <w:rFonts w:ascii="Lucida Calligraphy" w:hAnsi="Lucida Calligraphy"/>
          <w:lang w:val="en-GB"/>
        </w:rPr>
        <w:t xml:space="preserve"> .</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Waschbecken:</w:t>
      </w:r>
      <w:r w:rsidRPr="00BF1259">
        <w:rPr>
          <w:rFonts w:ascii="Lucida Calligraphy" w:hAnsi="Lucida Calligraphy"/>
          <w:lang w:val="en-GB"/>
        </w:rPr>
        <w:t xml:space="preserve">  Mit Abmessungen von </w:t>
      </w:r>
      <w:smartTag w:uri="urn:schemas-microsoft-com:office:smarttags" w:element="metricconverter">
        <w:smartTagPr>
          <w:attr w:name="ProductID" w:val="55 cm"/>
        </w:smartTagPr>
        <w:r w:rsidRPr="00BF1259">
          <w:rPr>
            <w:rFonts w:ascii="Lucida Calligraphy" w:hAnsi="Lucida Calligraphy"/>
            <w:lang w:val="en-GB"/>
          </w:rPr>
          <w:t>55 cm</w:t>
        </w:r>
      </w:smartTag>
      <w:r w:rsidRPr="00BF1259">
        <w:rPr>
          <w:rFonts w:ascii="Lucida Calligraphy" w:hAnsi="Lucida Calligraphy"/>
          <w:lang w:val="en-GB"/>
        </w:rPr>
        <w:t xml:space="preserve"> x </w:t>
      </w:r>
      <w:smartTag w:uri="urn:schemas-microsoft-com:office:smarttags" w:element="metricconverter">
        <w:smartTagPr>
          <w:attr w:name="ProductID" w:val="33 cm"/>
        </w:smartTagPr>
        <w:r w:rsidRPr="00BF1259">
          <w:rPr>
            <w:rFonts w:ascii="Lucida Calligraphy" w:hAnsi="Lucida Calligraphy"/>
            <w:lang w:val="en-GB"/>
          </w:rPr>
          <w:t>33 cm</w:t>
        </w:r>
      </w:smartTag>
      <w:r w:rsidRPr="00BF1259">
        <w:rPr>
          <w:rFonts w:ascii="Lucida Calligraphy" w:hAnsi="Lucida Calligraphy"/>
          <w:lang w:val="en-GB"/>
        </w:rPr>
        <w:t xml:space="preserve"> und befindet sich am Eingang des Bades. Es hat keinen Sockel und einen Ein-Hand-Misch-Hahn und hat eine Höhe von </w:t>
      </w:r>
      <w:smartTag w:uri="urn:schemas-microsoft-com:office:smarttags" w:element="metricconverter">
        <w:smartTagPr>
          <w:attr w:name="ProductID" w:val="85 cm"/>
        </w:smartTagPr>
        <w:r w:rsidRPr="00BF1259">
          <w:rPr>
            <w:rFonts w:ascii="Lucida Calligraphy" w:hAnsi="Lucida Calligraphy"/>
            <w:lang w:val="en-GB"/>
          </w:rPr>
          <w:t>85 cm</w:t>
        </w:r>
      </w:smartTag>
      <w:r w:rsidRPr="00BF1259">
        <w:rPr>
          <w:rFonts w:ascii="Lucida Calligraphy" w:hAnsi="Lucida Calligraphy"/>
          <w:lang w:val="en-GB"/>
        </w:rPr>
        <w:t xml:space="preserve">, mit einem unterem Freiraum von </w:t>
      </w:r>
      <w:smartTag w:uri="urn:schemas-microsoft-com:office:smarttags" w:element="metricconverter">
        <w:smartTagPr>
          <w:attr w:name="ProductID" w:val="77 cm"/>
        </w:smartTagPr>
        <w:r w:rsidRPr="00BF1259">
          <w:rPr>
            <w:rFonts w:ascii="Lucida Calligraphy" w:hAnsi="Lucida Calligraphy"/>
            <w:lang w:val="en-GB"/>
          </w:rPr>
          <w:t>77 cm</w:t>
        </w:r>
      </w:smartTag>
      <w:r w:rsidRPr="00BF1259">
        <w:rPr>
          <w:rFonts w:ascii="Lucida Calligraphy" w:hAnsi="Lucida Calligraphy"/>
          <w:lang w:val="en-GB"/>
        </w:rPr>
        <w:t xml:space="preserve"> Höhe.</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Dusche:</w:t>
      </w:r>
      <w:r w:rsidRPr="00BF1259">
        <w:rPr>
          <w:rFonts w:ascii="Lucida Calligraphy" w:hAnsi="Lucida Calligraphy"/>
          <w:lang w:val="en-GB"/>
        </w:rPr>
        <w:t xml:space="preserve"> Mit Abmessungen von 1,70 x </w:t>
      </w:r>
      <w:smartTag w:uri="urn:schemas-microsoft-com:office:smarttags" w:element="metricconverter">
        <w:smartTagPr>
          <w:attr w:name="ProductID" w:val="1,50 m"/>
        </w:smartTagPr>
        <w:r w:rsidRPr="00BF1259">
          <w:rPr>
            <w:rFonts w:ascii="Lucida Calligraphy" w:hAnsi="Lucida Calligraphy"/>
            <w:lang w:val="en-GB"/>
          </w:rPr>
          <w:t>1,50 m</w:t>
        </w:r>
      </w:smartTag>
      <w:r w:rsidRPr="00BF1259">
        <w:rPr>
          <w:rFonts w:ascii="Lucida Calligraphy" w:hAnsi="Lucida Calligraphy"/>
          <w:lang w:val="en-GB"/>
        </w:rPr>
        <w:t xml:space="preserve">. Die Dusche hat zwei Arten von Ausgängen: langer Schlauch mit Duschkopf und einem weiteren festen Duschkopf im oberen Bereich. Der Wasserhahn liegt nur </w:t>
      </w:r>
      <w:smartTag w:uri="urn:schemas-microsoft-com:office:smarttags" w:element="metricconverter">
        <w:smartTagPr>
          <w:attr w:name="ProductID" w:val="25 cm"/>
        </w:smartTagPr>
        <w:r w:rsidRPr="00BF1259">
          <w:rPr>
            <w:rFonts w:ascii="Lucida Calligraphy" w:hAnsi="Lucida Calligraphy"/>
            <w:lang w:val="en-GB"/>
          </w:rPr>
          <w:t>25 cm</w:t>
        </w:r>
      </w:smartTag>
      <w:r w:rsidRPr="00BF1259">
        <w:rPr>
          <w:rFonts w:ascii="Lucida Calligraphy" w:hAnsi="Lucida Calligraphy"/>
          <w:lang w:val="en-GB"/>
        </w:rPr>
        <w:t xml:space="preserve"> von dem an der Wand angebrachten Klappsitz (</w:t>
      </w:r>
      <w:smartTag w:uri="urn:schemas-microsoft-com:office:smarttags" w:element="metricconverter">
        <w:smartTagPr>
          <w:attr w:name="ProductID" w:val="50 cm"/>
        </w:smartTagPr>
        <w:r w:rsidRPr="00BF1259">
          <w:rPr>
            <w:rFonts w:ascii="Lucida Calligraphy" w:hAnsi="Lucida Calligraphy"/>
            <w:lang w:val="en-GB"/>
          </w:rPr>
          <w:t>50 cm</w:t>
        </w:r>
      </w:smartTag>
      <w:r w:rsidRPr="00BF1259">
        <w:rPr>
          <w:rFonts w:ascii="Lucida Calligraphy" w:hAnsi="Lucida Calligraphy"/>
          <w:lang w:val="en-GB"/>
        </w:rPr>
        <w:t xml:space="preserve"> Höhe) und es gibt eine 90cm lange, horizontal an der Wand angebrachte Haltestange.</w:t>
      </w:r>
    </w:p>
    <w:p w:rsidR="005F333B" w:rsidRPr="00BF1259" w:rsidRDefault="005F333B" w:rsidP="00170E17">
      <w:pPr>
        <w:rPr>
          <w:rFonts w:ascii="Lucida Calligraphy" w:hAnsi="Lucida Calligraphy"/>
          <w:lang w:val="en-GB"/>
        </w:rPr>
      </w:pPr>
    </w:p>
    <w:p w:rsidR="005F333B" w:rsidRPr="00BF1259" w:rsidRDefault="005F333B" w:rsidP="00170E17">
      <w:pPr>
        <w:rPr>
          <w:rFonts w:ascii="Lucida Calligraphy" w:hAnsi="Lucida Calligraphy"/>
          <w:lang w:val="en-GB"/>
        </w:rPr>
      </w:pPr>
      <w:r w:rsidRPr="00BF1259">
        <w:rPr>
          <w:rFonts w:ascii="Lucida Calligraphy" w:hAnsi="Lucida Calligraphy"/>
          <w:b/>
          <w:lang w:val="en-GB"/>
        </w:rPr>
        <w:t>3.3. Grillbereich:</w:t>
      </w:r>
      <w:r w:rsidRPr="00BF1259">
        <w:rPr>
          <w:rFonts w:ascii="Lucida Calligraphy" w:hAnsi="Lucida Calligraphy"/>
          <w:lang w:val="en-GB"/>
        </w:rPr>
        <w:t xml:space="preserve"> Vom zentralen Innenhof oder vom TV-und Freizeitbereich gelangt man in den 15 qm grossen, mit kanarischen Schindeln überdachten, geräumigen und barrierefreien Bereich. Es gibt dort einen zentralen kreisförmigen Tisch mit sechs Holzbänken, sowie einen Grill und ein Waschbecken.</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3.4. Außentoilette:</w:t>
      </w:r>
      <w:r w:rsidRPr="00BF1259">
        <w:rPr>
          <w:rFonts w:ascii="Lucida Calligraphy" w:hAnsi="Lucida Calligraphy"/>
          <w:lang w:val="en-GB"/>
        </w:rPr>
        <w:t xml:space="preserve"> kleines Bad mit Waschbecken und Toilette. Es ist nicht behindertengerecht eingerichtet.</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3.5. Fitness &amp; Wellness Zone:</w:t>
      </w:r>
      <w:r w:rsidRPr="00BF1259">
        <w:rPr>
          <w:rFonts w:ascii="Lucida Calligraphy" w:hAnsi="Lucida Calligraphy"/>
          <w:lang w:val="en-GB"/>
        </w:rPr>
        <w:t xml:space="preserve">  Sie liegt im Untergeschoss und hat eine Grösse von 35 qm . Der Zugang erfolgt über eine Treppe und verfügt nicht über eine Zugangsrampe oder Fahrstuhl.</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3.6. Chill-Out- Bereich:</w:t>
      </w:r>
      <w:r w:rsidRPr="00BF1259">
        <w:rPr>
          <w:rFonts w:ascii="Lucida Calligraphy" w:hAnsi="Lucida Calligraphy"/>
          <w:lang w:val="en-GB"/>
        </w:rPr>
        <w:t xml:space="preserve"> Dieser Bereich liegt in der oberen Etage und der Zugang erfolgt vom Innenhof über eine Treppe. Es ist ein idealer Außenbereich um die Landschaft zu genießen. Der Boden ist mit rutschfestem Material ausgestattet und verfügt über eine Solar-Dusche im Freien.</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3.7. TV- und Unterhaltungbereich</w:t>
      </w:r>
      <w:r w:rsidRPr="00BF1259">
        <w:rPr>
          <w:rFonts w:ascii="Lucida Calligraphy" w:hAnsi="Lucida Calligraphy"/>
          <w:lang w:val="en-GB"/>
        </w:rPr>
        <w:t xml:space="preserve"> </w:t>
      </w:r>
      <w:r w:rsidRPr="00BF1259">
        <w:rPr>
          <w:rFonts w:ascii="Lucida Calligraphy" w:hAnsi="Lucida Calligraphy"/>
          <w:b/>
          <w:lang w:val="en-GB"/>
        </w:rPr>
        <w:t>:</w:t>
      </w:r>
      <w:r w:rsidRPr="00BF1259">
        <w:rPr>
          <w:rFonts w:ascii="Lucida Calligraphy" w:hAnsi="Lucida Calligraphy"/>
          <w:lang w:val="en-GB"/>
        </w:rPr>
        <w:t xml:space="preserve"> Der Zugang erfolgt vom Pool-Bereich über eine </w:t>
      </w:r>
      <w:smartTag w:uri="urn:schemas-microsoft-com:office:smarttags" w:element="metricconverter">
        <w:smartTagPr>
          <w:attr w:name="ProductID" w:val="90 cm"/>
        </w:smartTagPr>
        <w:r w:rsidRPr="00BF1259">
          <w:rPr>
            <w:rFonts w:ascii="Lucida Calligraphy" w:hAnsi="Lucida Calligraphy"/>
            <w:lang w:val="en-GB"/>
          </w:rPr>
          <w:t>90 cm</w:t>
        </w:r>
      </w:smartTag>
      <w:r w:rsidRPr="00BF1259">
        <w:rPr>
          <w:rFonts w:ascii="Lucida Calligraphy" w:hAnsi="Lucida Calligraphy"/>
          <w:lang w:val="en-GB"/>
        </w:rPr>
        <w:t xml:space="preserve"> breite Haustür. </w:t>
      </w:r>
      <w:smartTag w:uri="urn:schemas-microsoft-com:office:smarttags" w:element="place">
        <w:r w:rsidRPr="00BF1259">
          <w:rPr>
            <w:rFonts w:ascii="Lucida Calligraphy" w:hAnsi="Lucida Calligraphy"/>
            <w:lang w:val="en-GB"/>
          </w:rPr>
          <w:t>Oder</w:t>
        </w:r>
      </w:smartTag>
      <w:r w:rsidRPr="00BF1259">
        <w:rPr>
          <w:rFonts w:ascii="Lucida Calligraphy" w:hAnsi="Lucida Calligraphy"/>
          <w:lang w:val="en-GB"/>
        </w:rPr>
        <w:t xml:space="preserve"> vom Grillbereich über eine normale Tür. Dieser 25 qm grosse Bereich ist mit einem typisch kanarischen Dach dekoriert. Er kann für diverse Freizeitaktivitäten und zum Wohlfühlen genutzt werden.</w:t>
      </w:r>
    </w:p>
    <w:p w:rsidR="005F333B" w:rsidRPr="00BF1259" w:rsidRDefault="005F333B" w:rsidP="00170E17">
      <w:pPr>
        <w:rPr>
          <w:rFonts w:ascii="Lucida Calligraphy" w:hAnsi="Lucida Calligraphy"/>
          <w:lang w:val="en-GB"/>
        </w:rPr>
      </w:pPr>
      <w:r w:rsidRPr="00BF1259">
        <w:rPr>
          <w:rFonts w:ascii="Lucida Calligraphy" w:hAnsi="Lucida Calligraphy"/>
          <w:b/>
          <w:lang w:val="en-GB"/>
        </w:rPr>
        <w:t>3.8. Poolbereich:</w:t>
      </w:r>
      <w:r w:rsidRPr="00BF1259">
        <w:rPr>
          <w:rFonts w:ascii="Lucida Calligraphy" w:hAnsi="Lucida Calligraphy"/>
          <w:lang w:val="en-GB"/>
        </w:rPr>
        <w:t xml:space="preserve">  Der Pool  mit einer  Grösse von </w:t>
      </w:r>
      <w:smartTag w:uri="urn:schemas-microsoft-com:office:smarttags" w:element="metricconverter">
        <w:smartTagPr>
          <w:attr w:name="ProductID" w:val="3 m"/>
        </w:smartTagPr>
        <w:r w:rsidRPr="00BF1259">
          <w:rPr>
            <w:rFonts w:ascii="Lucida Calligraphy" w:hAnsi="Lucida Calligraphy"/>
            <w:lang w:val="en-GB"/>
          </w:rPr>
          <w:t>3 m</w:t>
        </w:r>
      </w:smartTag>
      <w:r w:rsidRPr="00BF1259">
        <w:rPr>
          <w:rFonts w:ascii="Lucida Calligraphy" w:hAnsi="Lucida Calligraphy"/>
          <w:lang w:val="en-GB"/>
        </w:rPr>
        <w:t xml:space="preserve"> x </w:t>
      </w:r>
      <w:smartTag w:uri="urn:schemas-microsoft-com:office:smarttags" w:element="metricconverter">
        <w:smartTagPr>
          <w:attr w:name="ProductID" w:val="5 m"/>
        </w:smartTagPr>
        <w:r w:rsidRPr="00BF1259">
          <w:rPr>
            <w:rFonts w:ascii="Lucida Calligraphy" w:hAnsi="Lucida Calligraphy"/>
            <w:lang w:val="en-GB"/>
          </w:rPr>
          <w:t>5 m</w:t>
        </w:r>
      </w:smartTag>
      <w:r w:rsidRPr="00BF1259">
        <w:rPr>
          <w:rFonts w:ascii="Lucida Calligraphy" w:hAnsi="Lucida Calligraphy"/>
          <w:lang w:val="en-GB"/>
        </w:rPr>
        <w:t xml:space="preserve">, </w:t>
      </w:r>
      <w:r>
        <w:rPr>
          <w:rFonts w:ascii="Lucida Calligraphy" w:hAnsi="Lucida Calligraphy"/>
          <w:lang w:val="en-GB"/>
        </w:rPr>
        <w:t xml:space="preserve">und einer Tiefe von </w:t>
      </w:r>
      <w:smartTag w:uri="urn:schemas-microsoft-com:office:smarttags" w:element="metricconverter">
        <w:smartTagPr>
          <w:attr w:name="ProductID" w:val="1,30 m"/>
        </w:smartTagPr>
        <w:r>
          <w:rPr>
            <w:rFonts w:ascii="Lucida Calligraphy" w:hAnsi="Lucida Calligraphy"/>
            <w:lang w:val="en-GB"/>
          </w:rPr>
          <w:t>1,3</w:t>
        </w:r>
        <w:r w:rsidRPr="00BF1259">
          <w:rPr>
            <w:rFonts w:ascii="Lucida Calligraphy" w:hAnsi="Lucida Calligraphy"/>
            <w:lang w:val="en-GB"/>
          </w:rPr>
          <w:t>0 m</w:t>
        </w:r>
      </w:smartTag>
      <w:r w:rsidRPr="00BF1259">
        <w:rPr>
          <w:rFonts w:ascii="Lucida Calligraphy" w:hAnsi="Lucida Calligraphy"/>
          <w:lang w:val="en-GB"/>
        </w:rPr>
        <w:t xml:space="preserve"> bietet einen hydraulischen Stuhl für den Zugang von behinderten Menschen. Die Umrandung des Pools ist voll zugänglich, und es gibt speziell angepasste Liegestühle mit einer Höhe von </w:t>
      </w:r>
      <w:smartTag w:uri="urn:schemas-microsoft-com:office:smarttags" w:element="metricconverter">
        <w:smartTagPr>
          <w:attr w:name="ProductID" w:val="80 cm"/>
        </w:smartTagPr>
        <w:r w:rsidRPr="00BF1259">
          <w:rPr>
            <w:rFonts w:ascii="Lucida Calligraphy" w:hAnsi="Lucida Calligraphy"/>
            <w:lang w:val="en-GB"/>
          </w:rPr>
          <w:t>50 cm</w:t>
        </w:r>
      </w:smartTag>
      <w:r w:rsidRPr="00BF1259">
        <w:rPr>
          <w:rFonts w:ascii="Lucida Calligraphy" w:hAnsi="Lucida Calligraphy"/>
          <w:lang w:val="en-GB"/>
        </w:rPr>
        <w:t xml:space="preserve"> für eine bequemere Benutzung.</w:t>
      </w:r>
    </w:p>
    <w:p w:rsidR="005F333B" w:rsidRDefault="005F333B" w:rsidP="00170E17">
      <w:pPr>
        <w:rPr>
          <w:rFonts w:ascii="Lucida Calligraphy" w:hAnsi="Lucida Calligraphy"/>
          <w:lang w:val="en-GB"/>
        </w:rPr>
      </w:pPr>
      <w:r w:rsidRPr="00BF1259">
        <w:rPr>
          <w:rFonts w:ascii="Lucida Calligraphy" w:hAnsi="Lucida Calligraphy"/>
          <w:b/>
          <w:lang w:val="en-GB"/>
        </w:rPr>
        <w:t>3.9. Agrarbereich der Finca la Esperanza und die Maschinenräume , Alpendre, Hühnerställe:</w:t>
      </w:r>
      <w:r w:rsidRPr="00BF1259">
        <w:rPr>
          <w:rFonts w:ascii="Lucida Calligraphy" w:hAnsi="Lucida Calligraphy"/>
          <w:lang w:val="en-GB"/>
        </w:rPr>
        <w:t xml:space="preserve"> Über den zentralen Innenhof durch eine </w:t>
      </w:r>
      <w:smartTag w:uri="urn:schemas-microsoft-com:office:smarttags" w:element="metricconverter">
        <w:smartTagPr>
          <w:attr w:name="ProductID" w:val="80 cm"/>
        </w:smartTagPr>
        <w:r w:rsidRPr="00BF1259">
          <w:rPr>
            <w:rFonts w:ascii="Lucida Calligraphy" w:hAnsi="Lucida Calligraphy"/>
            <w:lang w:val="en-GB"/>
          </w:rPr>
          <w:t>90 cm</w:t>
        </w:r>
      </w:smartTag>
      <w:r w:rsidRPr="00BF1259">
        <w:rPr>
          <w:rFonts w:ascii="Lucida Calligraphy" w:hAnsi="Lucida Calligraphy"/>
          <w:lang w:val="en-GB"/>
        </w:rPr>
        <w:t xml:space="preserve"> breite Tür und einen Gang von </w:t>
      </w:r>
      <w:smartTag w:uri="urn:schemas-microsoft-com:office:smarttags" w:element="metricconverter">
        <w:smartTagPr>
          <w:attr w:name="ProductID" w:val="80 cm"/>
        </w:smartTagPr>
        <w:r w:rsidRPr="00BF1259">
          <w:rPr>
            <w:rFonts w:ascii="Lucida Calligraphy" w:hAnsi="Lucida Calligraphy"/>
            <w:lang w:val="en-GB"/>
          </w:rPr>
          <w:t>1,5 m</w:t>
        </w:r>
      </w:smartTag>
      <w:r w:rsidRPr="00BF1259">
        <w:rPr>
          <w:rFonts w:ascii="Lucida Calligraphy" w:hAnsi="Lucida Calligraphy"/>
          <w:lang w:val="en-GB"/>
        </w:rPr>
        <w:t xml:space="preserve"> Breite kommen Sie zu einer Freifläche von 50 qm, wo Sie einen Beobachtungsgang und Agrartourismus praktizieren können.</w:t>
      </w:r>
    </w:p>
    <w:p w:rsidR="005F333B" w:rsidRPr="00BF1259" w:rsidRDefault="005F333B" w:rsidP="00170E17">
      <w:pPr>
        <w:rPr>
          <w:rFonts w:ascii="Lucida Calligraphy" w:hAnsi="Lucida Calligraphy"/>
          <w:lang w:val="en-GB"/>
        </w:rPr>
      </w:pPr>
    </w:p>
    <w:p w:rsidR="005F333B" w:rsidRPr="00BF1259" w:rsidRDefault="005F333B" w:rsidP="00FB6312">
      <w:pPr>
        <w:pBdr>
          <w:top w:val="single" w:sz="4" w:space="1" w:color="auto"/>
          <w:left w:val="single" w:sz="4" w:space="0" w:color="auto"/>
          <w:bottom w:val="single" w:sz="4" w:space="1" w:color="auto"/>
          <w:right w:val="single" w:sz="4" w:space="4" w:color="auto"/>
        </w:pBdr>
        <w:shd w:val="clear" w:color="auto" w:fill="FFFF99"/>
        <w:rPr>
          <w:rFonts w:ascii="Lucida Calligraphy" w:hAnsi="Lucida Calligraphy"/>
          <w:lang w:val="en-GB"/>
        </w:rPr>
      </w:pPr>
      <w:r>
        <w:rPr>
          <w:rFonts w:ascii="Lucida Calligraphy" w:hAnsi="Lucida Calligraphy"/>
          <w:lang w:val="en-GB"/>
        </w:rPr>
        <w:t>4. Visuelle Zugänglichkeit. Lage und Orientierung</w:t>
      </w:r>
    </w:p>
    <w:p w:rsidR="005F333B" w:rsidRPr="00BF1259" w:rsidRDefault="005F333B" w:rsidP="005A4AC6">
      <w:pPr>
        <w:rPr>
          <w:rFonts w:ascii="Lucida Calligraphy" w:hAnsi="Lucida Calligraphy"/>
          <w:lang w:val="en-GB"/>
        </w:rPr>
      </w:pPr>
    </w:p>
    <w:p w:rsidR="005F333B" w:rsidRPr="00BF1259" w:rsidRDefault="005F333B" w:rsidP="005A4AC6">
      <w:pPr>
        <w:rPr>
          <w:rFonts w:ascii="Lucida Calligraphy" w:hAnsi="Lucida Calligraphy"/>
          <w:lang w:val="en-GB"/>
        </w:rPr>
      </w:pPr>
      <w:r w:rsidRPr="00BF1259">
        <w:rPr>
          <w:rFonts w:ascii="Lucida Calligraphy" w:hAnsi="Lucida Calligraphy"/>
          <w:b/>
          <w:lang w:val="en-GB"/>
        </w:rPr>
        <w:t>4.1.</w:t>
      </w:r>
      <w:r w:rsidRPr="00BF1259">
        <w:rPr>
          <w:rFonts w:ascii="Lucida Calligraphy" w:hAnsi="Lucida Calligraphy"/>
          <w:lang w:val="en-GB"/>
        </w:rPr>
        <w:t xml:space="preserve"> Die verschiedenen Zimmer und Gemeinschaftsbereiche sind untereinander verbunden und ordnungsgemäß gekennzeichnet.</w:t>
      </w:r>
    </w:p>
    <w:p w:rsidR="005F333B" w:rsidRPr="00BF1259" w:rsidRDefault="005F333B" w:rsidP="005A4AC6">
      <w:pPr>
        <w:rPr>
          <w:rFonts w:ascii="Lucida Calligraphy" w:hAnsi="Lucida Calligraphy"/>
          <w:lang w:val="en-GB"/>
        </w:rPr>
      </w:pPr>
    </w:p>
    <w:p w:rsidR="005F333B" w:rsidRPr="00BF1259" w:rsidRDefault="005F333B" w:rsidP="005A4AC6">
      <w:pPr>
        <w:rPr>
          <w:rFonts w:ascii="Lucida Calligraphy" w:hAnsi="Lucida Calligraphy"/>
          <w:lang w:val="en-GB"/>
        </w:rPr>
      </w:pPr>
      <w:r w:rsidRPr="00BF1259">
        <w:rPr>
          <w:rFonts w:ascii="Lucida Calligraphy" w:hAnsi="Lucida Calligraphy"/>
          <w:b/>
          <w:lang w:val="en-GB"/>
        </w:rPr>
        <w:t>4.2.</w:t>
      </w:r>
      <w:r w:rsidRPr="00BF1259">
        <w:rPr>
          <w:rFonts w:ascii="Lucida Calligraphy" w:hAnsi="Lucida Calligraphy"/>
          <w:lang w:val="en-GB"/>
        </w:rPr>
        <w:t xml:space="preserve"> Die Steckdosen sind in einer Höhe von </w:t>
      </w:r>
      <w:smartTag w:uri="urn:schemas-microsoft-com:office:smarttags" w:element="metricconverter">
        <w:smartTagPr>
          <w:attr w:name="ProductID" w:val="80 cm"/>
        </w:smartTagPr>
        <w:r w:rsidRPr="00BF1259">
          <w:rPr>
            <w:rFonts w:ascii="Lucida Calligraphy" w:hAnsi="Lucida Calligraphy"/>
            <w:lang w:val="en-GB"/>
          </w:rPr>
          <w:t>40 cm</w:t>
        </w:r>
      </w:smartTag>
      <w:r w:rsidRPr="00BF1259">
        <w:rPr>
          <w:rFonts w:ascii="Lucida Calligraphy" w:hAnsi="Lucida Calligraphy"/>
          <w:lang w:val="en-GB"/>
        </w:rPr>
        <w:t xml:space="preserve"> angebracht.</w:t>
      </w:r>
    </w:p>
    <w:p w:rsidR="005F333B" w:rsidRPr="00BF1259" w:rsidRDefault="005F333B" w:rsidP="005A4AC6">
      <w:pPr>
        <w:rPr>
          <w:rFonts w:ascii="Lucida Calligraphy" w:hAnsi="Lucida Calligraphy"/>
          <w:lang w:val="en-GB"/>
        </w:rPr>
      </w:pPr>
    </w:p>
    <w:p w:rsidR="005F333B" w:rsidRPr="00BF1259" w:rsidRDefault="005F333B" w:rsidP="005A4AC6">
      <w:pPr>
        <w:rPr>
          <w:rFonts w:ascii="Lucida Calligraphy" w:hAnsi="Lucida Calligraphy"/>
          <w:lang w:val="en-GB"/>
        </w:rPr>
      </w:pPr>
      <w:r w:rsidRPr="00BF1259">
        <w:rPr>
          <w:rFonts w:ascii="Lucida Calligraphy" w:hAnsi="Lucida Calligraphy"/>
          <w:b/>
          <w:lang w:val="en-GB"/>
        </w:rPr>
        <w:t>4.3.</w:t>
      </w:r>
      <w:r w:rsidRPr="00BF1259">
        <w:rPr>
          <w:rFonts w:ascii="Lucida Calligraphy" w:hAnsi="Lucida Calligraphy"/>
          <w:lang w:val="en-GB"/>
        </w:rPr>
        <w:t xml:space="preserve"> Die Lichtschalter sind in einer Höhe von </w:t>
      </w:r>
      <w:smartTag w:uri="urn:schemas-microsoft-com:office:smarttags" w:element="metricconverter">
        <w:smartTagPr>
          <w:attr w:name="ProductID" w:val="80 cm"/>
        </w:smartTagPr>
        <w:r w:rsidRPr="00BF1259">
          <w:rPr>
            <w:rFonts w:ascii="Lucida Calligraphy" w:hAnsi="Lucida Calligraphy"/>
            <w:lang w:val="en-GB"/>
          </w:rPr>
          <w:t>1 m</w:t>
        </w:r>
      </w:smartTag>
      <w:r w:rsidRPr="00BF1259">
        <w:rPr>
          <w:rFonts w:ascii="Lucida Calligraphy" w:hAnsi="Lucida Calligraphy"/>
          <w:lang w:val="en-GB"/>
        </w:rPr>
        <w:t xml:space="preserve"> über dem Boden angebracht. Sie befinden sich am Eingang zu jedem Raum auf Höhe der Türgriffe. Sie sind zur einfacheren Erkennung in einer anderen Farbe als die Wände.</w:t>
      </w:r>
    </w:p>
    <w:p w:rsidR="005F333B" w:rsidRPr="00BF1259" w:rsidRDefault="005F333B" w:rsidP="005A4AC6">
      <w:pPr>
        <w:rPr>
          <w:rFonts w:ascii="Lucida Calligraphy" w:hAnsi="Lucida Calligraphy"/>
          <w:lang w:val="en-GB"/>
        </w:rPr>
      </w:pPr>
    </w:p>
    <w:p w:rsidR="005F333B" w:rsidRDefault="005F333B" w:rsidP="005A4AC6">
      <w:pPr>
        <w:rPr>
          <w:rFonts w:ascii="Lucida Calligraphy" w:hAnsi="Lucida Calligraphy"/>
          <w:lang w:val="en-GB"/>
        </w:rPr>
      </w:pPr>
      <w:r w:rsidRPr="00BF1259">
        <w:rPr>
          <w:rFonts w:ascii="Lucida Calligraphy" w:hAnsi="Lucida Calligraphy"/>
          <w:b/>
          <w:lang w:val="en-GB"/>
        </w:rPr>
        <w:t>4.4.</w:t>
      </w:r>
      <w:r w:rsidRPr="00BF1259">
        <w:rPr>
          <w:rFonts w:ascii="Lucida Calligraphy" w:hAnsi="Lucida Calligraphy"/>
          <w:lang w:val="en-GB"/>
        </w:rPr>
        <w:t xml:space="preserve"> Der elektrische Schaltkasten befindet sich </w:t>
      </w:r>
      <w:smartTag w:uri="urn:schemas-microsoft-com:office:smarttags" w:element="metricconverter">
        <w:smartTagPr>
          <w:attr w:name="ProductID" w:val="80 cm"/>
        </w:smartTagPr>
        <w:r w:rsidRPr="00BF1259">
          <w:rPr>
            <w:rFonts w:ascii="Lucida Calligraphy" w:hAnsi="Lucida Calligraphy"/>
            <w:lang w:val="en-GB"/>
          </w:rPr>
          <w:t>80 cm</w:t>
        </w:r>
      </w:smartTag>
      <w:r w:rsidRPr="00BF1259">
        <w:rPr>
          <w:rFonts w:ascii="Lucida Calligraphy" w:hAnsi="Lucida Calligraphy"/>
          <w:lang w:val="en-GB"/>
        </w:rPr>
        <w:t xml:space="preserve"> über dem Boden, um einen bequemen Zugang zu gewährleisten.</w:t>
      </w:r>
    </w:p>
    <w:p w:rsidR="005F333B" w:rsidRPr="00BF1259" w:rsidRDefault="005F333B" w:rsidP="005A4AC6">
      <w:pPr>
        <w:rPr>
          <w:rFonts w:ascii="Lucida Calligraphy" w:hAnsi="Lucida Calligraphy"/>
          <w:lang w:val="en-GB"/>
        </w:rPr>
      </w:pPr>
    </w:p>
    <w:p w:rsidR="005F333B" w:rsidRPr="00FB6312" w:rsidRDefault="005F333B" w:rsidP="00FB6312">
      <w:pPr>
        <w:pBdr>
          <w:top w:val="single" w:sz="4" w:space="1" w:color="auto"/>
          <w:left w:val="single" w:sz="4" w:space="0" w:color="auto"/>
          <w:bottom w:val="single" w:sz="4" w:space="1" w:color="auto"/>
          <w:right w:val="single" w:sz="4" w:space="4" w:color="auto"/>
        </w:pBdr>
        <w:shd w:val="clear" w:color="auto" w:fill="FFFF99"/>
        <w:rPr>
          <w:rFonts w:ascii="Lucida Calligraphy" w:hAnsi="Lucida Calligraphy"/>
          <w:lang w:val="en-GB"/>
        </w:rPr>
      </w:pPr>
      <w:r>
        <w:rPr>
          <w:rFonts w:ascii="Lucida Calligraphy" w:hAnsi="Lucida Calligraphy"/>
          <w:lang w:val="en-GB"/>
        </w:rPr>
        <w:t>5. Zugang Information und Kommunikation.</w:t>
      </w:r>
    </w:p>
    <w:p w:rsidR="005F333B" w:rsidRPr="00BF1259" w:rsidRDefault="005F333B" w:rsidP="00444047">
      <w:pPr>
        <w:rPr>
          <w:rFonts w:ascii="Lucida Calligraphy" w:hAnsi="Lucida Calligraphy"/>
          <w:lang w:val="en-GB"/>
        </w:rPr>
      </w:pPr>
    </w:p>
    <w:p w:rsidR="005F333B" w:rsidRPr="00BF1259" w:rsidRDefault="005F333B" w:rsidP="00444047">
      <w:pPr>
        <w:rPr>
          <w:rFonts w:ascii="Lucida Calligraphy" w:hAnsi="Lucida Calligraphy"/>
          <w:lang w:val="en-GB"/>
        </w:rPr>
      </w:pPr>
      <w:r w:rsidRPr="00BF1259">
        <w:rPr>
          <w:rFonts w:ascii="Lucida Calligraphy" w:hAnsi="Lucida Calligraphy"/>
          <w:b/>
          <w:lang w:val="en-GB"/>
        </w:rPr>
        <w:t>5.1.</w:t>
      </w:r>
      <w:r w:rsidRPr="00BF1259">
        <w:rPr>
          <w:rFonts w:ascii="Lucida Calligraphy" w:hAnsi="Lucida Calligraphy"/>
          <w:lang w:val="en-GB"/>
        </w:rPr>
        <w:t xml:space="preserve"> Das Haus verfügt über kostenfreies WLAN. Das Gebiet hat einen hervorragenden Empfang  und Handyverbindung 3G für alle nationalen Betreiber.</w:t>
      </w:r>
    </w:p>
    <w:p w:rsidR="005F333B" w:rsidRDefault="005F333B" w:rsidP="00444047">
      <w:pPr>
        <w:rPr>
          <w:rFonts w:ascii="Lucida Calligraphy" w:hAnsi="Lucida Calligraphy"/>
          <w:lang w:val="en-GB"/>
        </w:rPr>
      </w:pPr>
      <w:r w:rsidRPr="00BF1259">
        <w:rPr>
          <w:rFonts w:ascii="Lucida Calligraphy" w:hAnsi="Lucida Calligraphy"/>
          <w:b/>
          <w:lang w:val="en-GB"/>
        </w:rPr>
        <w:t>5.2.</w:t>
      </w:r>
      <w:r w:rsidRPr="00BF1259">
        <w:rPr>
          <w:rFonts w:ascii="Lucida Calligraphy" w:hAnsi="Lucida Calligraphy"/>
          <w:lang w:val="en-GB"/>
        </w:rPr>
        <w:t xml:space="preserve"> Festnetzanschluss mit SMS-Nachrichten (nur Ortsgespräche).</w:t>
      </w:r>
    </w:p>
    <w:p w:rsidR="005F333B" w:rsidRPr="00BF1259" w:rsidRDefault="005F333B" w:rsidP="00444047">
      <w:pPr>
        <w:rPr>
          <w:rFonts w:ascii="Lucida Calligraphy" w:hAnsi="Lucida Calligraphy"/>
          <w:lang w:val="en-GB"/>
        </w:rPr>
      </w:pPr>
    </w:p>
    <w:p w:rsidR="005F333B" w:rsidRPr="00BF1259" w:rsidRDefault="005F333B" w:rsidP="00FB6312">
      <w:pPr>
        <w:pBdr>
          <w:top w:val="single" w:sz="4" w:space="1" w:color="auto"/>
          <w:left w:val="single" w:sz="4" w:space="0" w:color="auto"/>
          <w:bottom w:val="single" w:sz="4" w:space="1" w:color="auto"/>
          <w:right w:val="single" w:sz="4" w:space="4" w:color="auto"/>
        </w:pBdr>
        <w:shd w:val="clear" w:color="auto" w:fill="FFFF99"/>
        <w:rPr>
          <w:rFonts w:ascii="Lucida Calligraphy" w:hAnsi="Lucida Calligraphy"/>
          <w:lang w:val="en-GB"/>
        </w:rPr>
      </w:pPr>
      <w:r>
        <w:rPr>
          <w:rFonts w:ascii="Lucida Calligraphy" w:hAnsi="Lucida Calligraphy"/>
          <w:lang w:val="en-GB"/>
        </w:rPr>
        <w:t xml:space="preserve">2. Zugänglichkeit, </w:t>
      </w:r>
      <w:r w:rsidRPr="00FB6312">
        <w:rPr>
          <w:rFonts w:ascii="Lucida Calligraphy" w:hAnsi="Lucida Calligraphy"/>
          <w:lang w:val="en-GB"/>
        </w:rPr>
        <w:t>Sicherheitsmaßnahmen.</w:t>
      </w:r>
    </w:p>
    <w:p w:rsidR="005F333B" w:rsidRPr="00BF1259" w:rsidRDefault="005F333B" w:rsidP="008F725D">
      <w:pPr>
        <w:rPr>
          <w:rFonts w:ascii="Lucida Calligraphy" w:hAnsi="Lucida Calligraphy"/>
          <w:lang w:val="en-GB"/>
        </w:rPr>
      </w:pPr>
    </w:p>
    <w:p w:rsidR="005F333B" w:rsidRPr="00BF1259" w:rsidRDefault="005F333B" w:rsidP="008F725D">
      <w:pPr>
        <w:rPr>
          <w:rFonts w:ascii="Lucida Calligraphy" w:hAnsi="Lucida Calligraphy"/>
          <w:lang w:val="en-GB"/>
        </w:rPr>
      </w:pPr>
      <w:r w:rsidRPr="00BF1259">
        <w:rPr>
          <w:rFonts w:ascii="Lucida Calligraphy" w:hAnsi="Lucida Calligraphy"/>
          <w:b/>
          <w:lang w:val="en-GB"/>
        </w:rPr>
        <w:t>6.1.</w:t>
      </w:r>
      <w:r w:rsidRPr="00BF1259">
        <w:rPr>
          <w:rFonts w:ascii="Lucida Calligraphy" w:hAnsi="Lucida Calligraphy"/>
          <w:lang w:val="en-GB"/>
        </w:rPr>
        <w:t xml:space="preserve"> Das Haus verfügt über eine Alarmanlage mit Kameras und direkter Benachrichtung an die Polizei und das Sicherheitsunternehmen (Securitas Direct) .</w:t>
      </w:r>
    </w:p>
    <w:p w:rsidR="005F333B" w:rsidRPr="00BF1259" w:rsidRDefault="005F333B" w:rsidP="008F725D">
      <w:pPr>
        <w:rPr>
          <w:rFonts w:ascii="Lucida Calligraphy" w:hAnsi="Lucida Calligraphy"/>
          <w:lang w:val="en-GB"/>
        </w:rPr>
      </w:pPr>
    </w:p>
    <w:p w:rsidR="005F333B" w:rsidRPr="00BF1259" w:rsidRDefault="005F333B" w:rsidP="008F725D">
      <w:pPr>
        <w:rPr>
          <w:rFonts w:ascii="Lucida Calligraphy" w:hAnsi="Lucida Calligraphy"/>
          <w:lang w:val="en-GB"/>
        </w:rPr>
      </w:pPr>
      <w:r w:rsidRPr="00BF1259">
        <w:rPr>
          <w:rFonts w:ascii="Lucida Calligraphy" w:hAnsi="Lucida Calligraphy"/>
          <w:b/>
          <w:lang w:val="en-GB"/>
        </w:rPr>
        <w:t>6.2.</w:t>
      </w:r>
      <w:r w:rsidRPr="00BF1259">
        <w:rPr>
          <w:rFonts w:ascii="Lucida Calligraphy" w:hAnsi="Lucida Calligraphy"/>
          <w:lang w:val="en-GB"/>
        </w:rPr>
        <w:t xml:space="preserve"> Feuerlöscher sind auf einer Höhe von  80 cm über dem Boden angebracht und es gibt Notbeleuchtung im ganzen Haus und auf der Finca.</w:t>
      </w:r>
    </w:p>
    <w:p w:rsidR="005F333B" w:rsidRPr="00BF1259" w:rsidRDefault="005F333B" w:rsidP="008F725D">
      <w:pPr>
        <w:rPr>
          <w:rFonts w:ascii="Lucida Calligraphy" w:hAnsi="Lucida Calligraphy"/>
          <w:lang w:val="en-GB"/>
        </w:rPr>
      </w:pPr>
    </w:p>
    <w:p w:rsidR="005F333B" w:rsidRPr="00BF1259" w:rsidRDefault="005F333B" w:rsidP="008F725D">
      <w:pPr>
        <w:rPr>
          <w:rFonts w:ascii="Lucida Calligraphy" w:hAnsi="Lucida Calligraphy"/>
          <w:lang w:val="en-GB"/>
        </w:rPr>
      </w:pPr>
      <w:r w:rsidRPr="00BF1259">
        <w:rPr>
          <w:rFonts w:ascii="Lucida Calligraphy" w:hAnsi="Lucida Calligraphy"/>
          <w:b/>
          <w:lang w:val="en-GB"/>
        </w:rPr>
        <w:t>6.3.</w:t>
      </w:r>
      <w:r w:rsidRPr="00BF1259">
        <w:rPr>
          <w:rFonts w:ascii="Lucida Calligraphy" w:hAnsi="Lucida Calligraphy"/>
          <w:lang w:val="en-GB"/>
        </w:rPr>
        <w:t xml:space="preserve">  Die Steckdosen sind mit Kinderschutz ausgestattet.</w:t>
      </w:r>
    </w:p>
    <w:p w:rsidR="005F333B" w:rsidRPr="00BF1259" w:rsidRDefault="005F333B" w:rsidP="008F725D">
      <w:pPr>
        <w:rPr>
          <w:rFonts w:ascii="Lucida Calligraphy" w:hAnsi="Lucida Calligraphy"/>
          <w:lang w:val="en-GB"/>
        </w:rPr>
      </w:pPr>
    </w:p>
    <w:p w:rsidR="005F333B" w:rsidRPr="00BF1259" w:rsidRDefault="005F333B" w:rsidP="009B52FB">
      <w:pPr>
        <w:rPr>
          <w:rFonts w:ascii="Lucida Calligraphy" w:hAnsi="Lucida Calligraphy"/>
          <w:b/>
          <w:lang w:val="en-GB"/>
        </w:rPr>
      </w:pPr>
      <w:r w:rsidRPr="00BF1259">
        <w:rPr>
          <w:rFonts w:ascii="Lucida Calligraphy" w:hAnsi="Lucida Calligraphy"/>
          <w:b/>
          <w:lang w:val="en-GB"/>
        </w:rPr>
        <w:t>7. NIVEAU  ZUGÄNGLICHKEIT  NACH GESETZ 8/1995 (ART. 4.3)</w:t>
      </w:r>
    </w:p>
    <w:p w:rsidR="005F333B" w:rsidRPr="00BF1259" w:rsidRDefault="005F333B" w:rsidP="009B52FB">
      <w:pPr>
        <w:rPr>
          <w:rFonts w:ascii="Lucida Calligraphy" w:hAnsi="Lucida Calligraphy"/>
          <w:lang w:val="en-GB"/>
        </w:rPr>
      </w:pPr>
    </w:p>
    <w:p w:rsidR="005F333B" w:rsidRPr="00DF65C1" w:rsidRDefault="005F333B" w:rsidP="009B52FB">
      <w:pPr>
        <w:rPr>
          <w:rFonts w:ascii="Lucida Calligraphy" w:hAnsi="Lucida Calligraphy"/>
        </w:rPr>
      </w:pPr>
      <w:r w:rsidRPr="009B52FB">
        <w:rPr>
          <w:rFonts w:ascii="MS Mincho" w:eastAsia="MS Mincho" w:hAnsi="MS Mincho" w:cs="MS Mincho" w:hint="eastAsia"/>
        </w:rPr>
        <w:t>☐</w:t>
      </w:r>
      <w:r w:rsidRPr="009B52FB">
        <w:rPr>
          <w:rFonts w:ascii="Lucida Calligraphy" w:hAnsi="Lucida Calligraphy" w:cs="Lucida Calligraphy"/>
        </w:rPr>
        <w:t xml:space="preserve"> Angepasst +</w:t>
      </w:r>
    </w:p>
    <w:sectPr w:rsidR="005F333B" w:rsidRPr="00DF65C1" w:rsidSect="0035429D">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AE1C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D408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1EC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B8B6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43E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7849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C68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0C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460C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CCCDFC"/>
    <w:lvl w:ilvl="0">
      <w:start w:val="1"/>
      <w:numFmt w:val="bullet"/>
      <w:lvlText w:val=""/>
      <w:lvlJc w:val="left"/>
      <w:pPr>
        <w:tabs>
          <w:tab w:val="num" w:pos="360"/>
        </w:tabs>
        <w:ind w:left="360" w:hanging="360"/>
      </w:pPr>
      <w:rPr>
        <w:rFonts w:ascii="Symbol" w:hAnsi="Symbol" w:hint="default"/>
      </w:rPr>
    </w:lvl>
  </w:abstractNum>
  <w:abstractNum w:abstractNumId="10">
    <w:nsid w:val="5F2558FC"/>
    <w:multiLevelType w:val="hybridMultilevel"/>
    <w:tmpl w:val="4656A6E0"/>
    <w:lvl w:ilvl="0" w:tplc="24C4E024">
      <w:start w:val="3"/>
      <w:numFmt w:val="bullet"/>
      <w:lvlText w:val="-"/>
      <w:lvlJc w:val="left"/>
      <w:pPr>
        <w:ind w:left="720" w:hanging="360"/>
      </w:pPr>
      <w:rPr>
        <w:rFonts w:ascii="Lucida Calligraphy" w:eastAsia="Times New Roman" w:hAnsi="Lucida Calligraphy"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D78"/>
    <w:rsid w:val="00050B4A"/>
    <w:rsid w:val="000B6380"/>
    <w:rsid w:val="000C1EC0"/>
    <w:rsid w:val="000F0091"/>
    <w:rsid w:val="0016649B"/>
    <w:rsid w:val="00170E17"/>
    <w:rsid w:val="001A1E50"/>
    <w:rsid w:val="001E7BFE"/>
    <w:rsid w:val="00243A42"/>
    <w:rsid w:val="002B53C1"/>
    <w:rsid w:val="0031486C"/>
    <w:rsid w:val="00326B89"/>
    <w:rsid w:val="0035429D"/>
    <w:rsid w:val="00401419"/>
    <w:rsid w:val="00444047"/>
    <w:rsid w:val="00471881"/>
    <w:rsid w:val="00473AF1"/>
    <w:rsid w:val="004802C1"/>
    <w:rsid w:val="004A30F7"/>
    <w:rsid w:val="005355AD"/>
    <w:rsid w:val="005978FD"/>
    <w:rsid w:val="005A4AC6"/>
    <w:rsid w:val="005B1E9B"/>
    <w:rsid w:val="005F333B"/>
    <w:rsid w:val="006429B9"/>
    <w:rsid w:val="00652FAB"/>
    <w:rsid w:val="00675F82"/>
    <w:rsid w:val="00687B22"/>
    <w:rsid w:val="006B07A6"/>
    <w:rsid w:val="006F47AE"/>
    <w:rsid w:val="00776CFE"/>
    <w:rsid w:val="00791DA5"/>
    <w:rsid w:val="007D4CF2"/>
    <w:rsid w:val="008362FE"/>
    <w:rsid w:val="008450B9"/>
    <w:rsid w:val="00860E38"/>
    <w:rsid w:val="00873174"/>
    <w:rsid w:val="00895B84"/>
    <w:rsid w:val="008E4B3C"/>
    <w:rsid w:val="008F725D"/>
    <w:rsid w:val="009254E4"/>
    <w:rsid w:val="0094549A"/>
    <w:rsid w:val="00984A7C"/>
    <w:rsid w:val="009B52FB"/>
    <w:rsid w:val="009F557A"/>
    <w:rsid w:val="00A062C3"/>
    <w:rsid w:val="00A92BF4"/>
    <w:rsid w:val="00AA6A37"/>
    <w:rsid w:val="00B17B71"/>
    <w:rsid w:val="00BA482A"/>
    <w:rsid w:val="00BF1259"/>
    <w:rsid w:val="00BF4A70"/>
    <w:rsid w:val="00C321D3"/>
    <w:rsid w:val="00D336E1"/>
    <w:rsid w:val="00D43B20"/>
    <w:rsid w:val="00DE05CD"/>
    <w:rsid w:val="00DF2472"/>
    <w:rsid w:val="00DF65C1"/>
    <w:rsid w:val="00E6499D"/>
    <w:rsid w:val="00EA4C67"/>
    <w:rsid w:val="00ED25EF"/>
    <w:rsid w:val="00F26AF0"/>
    <w:rsid w:val="00F60D78"/>
    <w:rsid w:val="00F66FF0"/>
    <w:rsid w:val="00FB631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E17"/>
    <w:rPr>
      <w:rFonts w:cs="Times New Roman"/>
      <w:color w:val="0000FF"/>
      <w:u w:val="single"/>
    </w:rPr>
  </w:style>
  <w:style w:type="paragraph" w:styleId="ListParagraph">
    <w:name w:val="List Paragraph"/>
    <w:basedOn w:val="Normal"/>
    <w:uiPriority w:val="99"/>
    <w:qFormat/>
    <w:rsid w:val="00687B22"/>
    <w:pPr>
      <w:ind w:left="720"/>
      <w:contextualSpacing/>
    </w:pPr>
  </w:style>
  <w:style w:type="paragraph" w:styleId="MessageHeader">
    <w:name w:val="Message Header"/>
    <w:basedOn w:val="Normal"/>
    <w:link w:val="MessageHeaderChar"/>
    <w:uiPriority w:val="99"/>
    <w:rsid w:val="00BF12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011CA9"/>
    <w:rPr>
      <w:rFonts w:asciiTheme="majorHAnsi" w:eastAsiaTheme="majorEastAsia" w:hAnsiTheme="majorHAnsi" w:cstheme="majorBidi"/>
      <w:sz w:val="24"/>
      <w:szCs w:val="24"/>
      <w:shd w:val="pct20" w:color="auto" w:fill="au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su.net" TargetMode="External"/><Relationship Id="rId5" Type="http://schemas.openxmlformats.org/officeDocument/2006/relationships/hyperlink" Target="http://www.fundacionpm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1366</Words>
  <Characters>7519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FINCA La Esperanza</dc:title>
  <dc:subject/>
  <dc:creator>USUARIO</dc:creator>
  <cp:keywords/>
  <dc:description/>
  <cp:lastModifiedBy>pilar</cp:lastModifiedBy>
  <cp:revision>2</cp:revision>
  <dcterms:created xsi:type="dcterms:W3CDTF">2016-01-12T17:49:00Z</dcterms:created>
  <dcterms:modified xsi:type="dcterms:W3CDTF">2016-01-12T17:49:00Z</dcterms:modified>
</cp:coreProperties>
</file>